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619"/>
        <w:gridCol w:w="903"/>
        <w:gridCol w:w="709"/>
        <w:gridCol w:w="562"/>
        <w:gridCol w:w="257"/>
        <w:gridCol w:w="167"/>
        <w:gridCol w:w="859"/>
        <w:gridCol w:w="418"/>
        <w:gridCol w:w="714"/>
        <w:gridCol w:w="850"/>
        <w:gridCol w:w="846"/>
      </w:tblGrid>
      <w:tr w:rsidR="00023CC6" w:rsidRPr="000B5F50" w:rsidTr="001D33B3">
        <w:trPr>
          <w:trHeight w:hRule="exact" w:val="1531"/>
        </w:trPr>
        <w:bookmarkStart w:id="0" w:name="_GoBack" w:displacedByCustomXml="next"/>
        <w:bookmarkEnd w:id="0" w:displacedByCustomXml="next"/>
        <w:sdt>
          <w:sdtPr>
            <w:tag w:val="tmp_dokbez"/>
            <w:id w:val="986979572"/>
            <w:lock w:val="contentLocked"/>
            <w:placeholder>
              <w:docPart w:val="9FB58A1901C4425BA449FF120833B4E3"/>
            </w:placeholder>
            <w:text/>
          </w:sdtPr>
          <w:sdtEndPr/>
          <w:sdtContent>
            <w:tc>
              <w:tcPr>
                <w:tcW w:w="5497" w:type="dxa"/>
                <w:gridSpan w:val="6"/>
                <w:vMerge w:val="restart"/>
              </w:tcPr>
              <w:p w:rsidR="00023CC6" w:rsidRPr="00716719" w:rsidRDefault="006C72C8" w:rsidP="00920A73">
                <w:pPr>
                  <w:pStyle w:val="Titelgross18pt"/>
                  <w:spacing w:before="0"/>
                </w:pPr>
                <w:r>
                  <w:t>Meldung einer Veranstaltung (Art. 66 + 67 Kant. StrVV)</w:t>
                </w:r>
              </w:p>
            </w:tc>
          </w:sdtContent>
        </w:sdt>
        <w:tc>
          <w:tcPr>
            <w:tcW w:w="3854" w:type="dxa"/>
            <w:gridSpan w:val="6"/>
          </w:tcPr>
          <w:p w:rsidR="006C72C8" w:rsidRDefault="006C72C8" w:rsidP="000B44E6">
            <w:pPr>
              <w:suppressAutoHyphens/>
            </w:pPr>
            <w:r>
              <w:t>Kantonspolizei Bern</w:t>
            </w:r>
          </w:p>
          <w:sdt>
            <w:sdtPr>
              <w:alias w:val="Max. 6 Zeilen/lignes"/>
              <w:tag w:val="com_empfaenger"/>
              <w:id w:val="-1921018997"/>
              <w:placeholder>
                <w:docPart w:val="B1853865D197454B967725B7A9951E09"/>
              </w:placeholder>
              <w:showingPlcHdr/>
              <w:text w:multiLine="1"/>
            </w:sdtPr>
            <w:sdtEndPr/>
            <w:sdtContent>
              <w:p w:rsidR="00023CC6" w:rsidRPr="00C1384F" w:rsidRDefault="000106B5" w:rsidP="000B44E6">
                <w:pPr>
                  <w:suppressAutoHyphens/>
                </w:pPr>
                <w:r w:rsidRPr="004E751B">
                  <w:rPr>
                    <w:rStyle w:val="Platzhaltertext"/>
                    <w:vanish/>
                  </w:rPr>
                  <w:t>Empfänger</w:t>
                </w:r>
              </w:p>
            </w:sdtContent>
          </w:sdt>
        </w:tc>
      </w:tr>
      <w:tr w:rsidR="00023CC6" w:rsidRPr="000B5F50" w:rsidTr="001D33B3">
        <w:trPr>
          <w:trHeight w:hRule="exact" w:val="1247"/>
        </w:trPr>
        <w:tc>
          <w:tcPr>
            <w:tcW w:w="5497" w:type="dxa"/>
            <w:gridSpan w:val="6"/>
            <w:vMerge/>
          </w:tcPr>
          <w:p w:rsidR="00023CC6" w:rsidRDefault="00023CC6" w:rsidP="006C4A4D"/>
        </w:tc>
        <w:tc>
          <w:tcPr>
            <w:tcW w:w="3854" w:type="dxa"/>
            <w:gridSpan w:val="6"/>
          </w:tcPr>
          <w:p w:rsidR="00023CC6" w:rsidRPr="00C1384F" w:rsidRDefault="00023CC6" w:rsidP="006C4A4D"/>
        </w:tc>
      </w:tr>
      <w:tr w:rsidR="00BE2B62" w:rsidRPr="00023CC6" w:rsidTr="001D33B3">
        <w:trPr>
          <w:trHeight w:hRule="exact" w:val="567"/>
        </w:trPr>
        <w:tc>
          <w:tcPr>
            <w:tcW w:w="5497" w:type="dxa"/>
            <w:gridSpan w:val="6"/>
          </w:tcPr>
          <w:p w:rsidR="00BE2B62" w:rsidRPr="00023CC6" w:rsidRDefault="000E6787" w:rsidP="006C4A4D">
            <w:fldSimple w:instr=" FILENAME \* LOWER \* MERGEFORMAT ">
              <w:r w:rsidR="006C72C8">
                <w:rPr>
                  <w:noProof/>
                </w:rPr>
                <w:t>dokument2</w:t>
              </w:r>
            </w:fldSimple>
            <w:r w:rsidR="00536EDA" w:rsidRPr="00023CC6">
              <w:t>/</w:t>
            </w:r>
            <w:proofErr w:type="spellStart"/>
            <w:r w:rsidR="006C72C8">
              <w:t>pcsc</w:t>
            </w:r>
            <w:proofErr w:type="spellEnd"/>
          </w:p>
        </w:tc>
        <w:sdt>
          <w:sdtPr>
            <w:tag w:val="com_datum"/>
            <w:id w:val="-1258443707"/>
            <w:placeholder>
              <w:docPart w:val="A44FF15D52BF45E7BEEAD5B391DFBBE8"/>
            </w:placeholder>
            <w:date w:fullDate="2017-09-14T08:37:00Z"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854" w:type="dxa"/>
                <w:gridSpan w:val="6"/>
              </w:tcPr>
              <w:p w:rsidR="00BE2B62" w:rsidRPr="00023CC6" w:rsidRDefault="006C72C8" w:rsidP="00444F12">
                <w:r>
                  <w:t>14. September 2017</w:t>
                </w:r>
              </w:p>
            </w:tc>
          </w:sdtContent>
        </w:sdt>
      </w:tr>
      <w:tr w:rsidR="006C72C8" w:rsidRPr="00920A73" w:rsidTr="00763AF1">
        <w:tblPrEx>
          <w:tblCellMar>
            <w:top w:w="28" w:type="dxa"/>
            <w:bottom w:w="28" w:type="dxa"/>
          </w:tblCellMar>
        </w:tblPrEx>
        <w:tc>
          <w:tcPr>
            <w:tcW w:w="2447" w:type="dxa"/>
          </w:tcPr>
          <w:p w:rsidR="006C72C8" w:rsidRPr="001126E1" w:rsidRDefault="006C72C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</w:pPr>
            <w:r w:rsidRPr="001126E1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Veranstaltung</w:t>
            </w:r>
          </w:p>
        </w:tc>
        <w:tc>
          <w:tcPr>
            <w:tcW w:w="6904" w:type="dxa"/>
            <w:gridSpan w:val="11"/>
            <w:tcBorders>
              <w:bottom w:val="single" w:sz="6" w:space="0" w:color="C0C0C0"/>
            </w:tcBorders>
          </w:tcPr>
          <w:p w:rsidR="006C72C8" w:rsidRPr="00920A73" w:rsidRDefault="000C6C69" w:rsidP="00763AF1">
            <w:pPr>
              <w:tabs>
                <w:tab w:val="left" w:pos="427"/>
              </w:tabs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0"/>
                  <w:lang w:eastAsia="de-DE"/>
                </w:rPr>
                <w:tag w:val="tmp_veranstaltung"/>
                <w:id w:val="-1461494222"/>
                <w:placeholder>
                  <w:docPart w:val="6AAD3C514C58414485D9246F396EFC7F"/>
                </w:placeholder>
                <w:showingPlcHdr/>
                <w:text w:multiLine="1"/>
              </w:sdtPr>
              <w:sdtEndPr/>
              <w:sdtContent>
                <w:r w:rsidR="006C72C8" w:rsidRPr="00920A73">
                  <w:rPr>
                    <w:rFonts w:ascii="Arial" w:hAnsi="Arial"/>
                    <w:vanish/>
                    <w:color w:val="808080"/>
                  </w:rPr>
                  <w:t>Veranstaltung</w:t>
                </w:r>
              </w:sdtContent>
            </w:sdt>
            <w:r w:rsidR="006C72C8" w:rsidRPr="00920A73">
              <w:rPr>
                <w:rFonts w:ascii="Arial" w:eastAsia="Times New Roman" w:hAnsi="Arial"/>
                <w:sz w:val="24"/>
                <w:szCs w:val="24"/>
                <w:lang w:eastAsia="de-DE"/>
              </w:rPr>
              <w:t xml:space="preserve"> </w:t>
            </w:r>
            <w:r w:rsidR="006C72C8" w:rsidRPr="00920A73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/>
            </w:r>
            <w:r w:rsidR="006C72C8" w:rsidRPr="00920A73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 </w:instrText>
            </w:r>
            <w:r w:rsidR="006C72C8" w:rsidRPr="00920A73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6C72C8" w:rsidRPr="00920A73" w:rsidTr="00763AF1">
        <w:tblPrEx>
          <w:tblCellMar>
            <w:top w:w="28" w:type="dxa"/>
            <w:bottom w:w="28" w:type="dxa"/>
          </w:tblCellMar>
        </w:tblPrEx>
        <w:tc>
          <w:tcPr>
            <w:tcW w:w="2447" w:type="dxa"/>
            <w:tcMar>
              <w:top w:w="57" w:type="dxa"/>
              <w:bottom w:w="57" w:type="dxa"/>
            </w:tcMar>
          </w:tcPr>
          <w:p w:rsidR="006C72C8" w:rsidRPr="00920A73" w:rsidRDefault="006C72C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Datum/Zeit</w:t>
            </w:r>
          </w:p>
        </w:tc>
        <w:tc>
          <w:tcPr>
            <w:tcW w:w="6904" w:type="dxa"/>
            <w:gridSpan w:val="11"/>
            <w:tcBorders>
              <w:bottom w:val="single" w:sz="6" w:space="0" w:color="C0C0C0"/>
            </w:tcBorders>
            <w:tcMar>
              <w:top w:w="57" w:type="dxa"/>
              <w:bottom w:w="57" w:type="dxa"/>
            </w:tcMar>
          </w:tcPr>
          <w:p w:rsidR="006C72C8" w:rsidRPr="00920A73" w:rsidRDefault="000C6C69" w:rsidP="00763AF1">
            <w:pPr>
              <w:tabs>
                <w:tab w:val="left" w:pos="427"/>
              </w:tabs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4"/>
                  <w:lang w:eastAsia="de-DE"/>
                </w:rPr>
                <w:tag w:val="tmp_datumzeit"/>
                <w:id w:val="484135296"/>
                <w:placeholder>
                  <w:docPart w:val="6DEBA2B90FAD4CB2AA6D2965A94F4E3C"/>
                </w:placeholder>
                <w:showingPlcHdr/>
                <w:text w:multiLine="1"/>
              </w:sdtPr>
              <w:sdtEndPr/>
              <w:sdtContent>
                <w:r w:rsidR="006C72C8" w:rsidRPr="00920A73">
                  <w:rPr>
                    <w:rFonts w:ascii="Arial" w:hAnsi="Arial"/>
                    <w:vanish/>
                    <w:color w:val="808080"/>
                    <w:szCs w:val="24"/>
                  </w:rPr>
                  <w:t>Datum/Zeit der Veranstaltung</w:t>
                </w:r>
              </w:sdtContent>
            </w:sdt>
            <w:r w:rsidR="006C72C8" w:rsidRPr="00920A73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/>
            </w:r>
            <w:r w:rsidR="006C72C8" w:rsidRPr="00920A73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 </w:instrText>
            </w:r>
            <w:r w:rsidR="006C72C8" w:rsidRPr="00920A73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6C72C8" w:rsidRPr="00920A73" w:rsidTr="00763AF1">
        <w:tblPrEx>
          <w:tblCellMar>
            <w:top w:w="28" w:type="dxa"/>
            <w:bottom w:w="28" w:type="dxa"/>
          </w:tblCellMar>
        </w:tblPrEx>
        <w:tc>
          <w:tcPr>
            <w:tcW w:w="2447" w:type="dxa"/>
            <w:tcMar>
              <w:top w:w="57" w:type="dxa"/>
              <w:bottom w:w="57" w:type="dxa"/>
            </w:tcMar>
          </w:tcPr>
          <w:p w:rsidR="006C72C8" w:rsidRPr="00920A73" w:rsidRDefault="006C72C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Organisator</w:t>
            </w:r>
          </w:p>
        </w:tc>
        <w:tc>
          <w:tcPr>
            <w:tcW w:w="6904" w:type="dxa"/>
            <w:gridSpan w:val="11"/>
            <w:tcBorders>
              <w:bottom w:val="single" w:sz="6" w:space="0" w:color="C0C0C0"/>
            </w:tcBorders>
            <w:tcMar>
              <w:top w:w="57" w:type="dxa"/>
              <w:bottom w:w="57" w:type="dxa"/>
            </w:tcMar>
          </w:tcPr>
          <w:p w:rsidR="006C72C8" w:rsidRPr="00920A73" w:rsidRDefault="000C6C69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4"/>
                  <w:lang w:eastAsia="de-DE"/>
                </w:rPr>
                <w:tag w:val="tmp_organisator"/>
                <w:id w:val="-1590850957"/>
                <w:placeholder>
                  <w:docPart w:val="B842FAA63CA34D9A9F306F1F7E5FB758"/>
                </w:placeholder>
                <w:showingPlcHdr/>
                <w:text w:multiLine="1"/>
              </w:sdtPr>
              <w:sdtEndPr/>
              <w:sdtContent>
                <w:r w:rsidR="006C72C8" w:rsidRPr="00920A73">
                  <w:rPr>
                    <w:rFonts w:ascii="Arial" w:hAnsi="Arial"/>
                    <w:vanish/>
                    <w:color w:val="808080"/>
                  </w:rPr>
                  <w:t>Organisator</w:t>
                </w:r>
              </w:sdtContent>
            </w:sdt>
            <w:r w:rsidR="006C72C8" w:rsidRPr="00920A73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/>
            </w:r>
            <w:r w:rsidR="006C72C8" w:rsidRPr="00920A73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 </w:instrText>
            </w:r>
            <w:r w:rsidR="006C72C8" w:rsidRPr="00920A73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6C72C8" w:rsidRPr="00920A73" w:rsidTr="00763AF1">
        <w:tblPrEx>
          <w:tblBorders>
            <w:top w:val="dotted" w:sz="6" w:space="0" w:color="auto"/>
            <w:insideH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44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6C72C8" w:rsidRPr="00920A73" w:rsidRDefault="006C72C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Verantw. Person Verkehr</w:t>
            </w:r>
          </w:p>
        </w:tc>
        <w:tc>
          <w:tcPr>
            <w:tcW w:w="6904" w:type="dxa"/>
            <w:gridSpan w:val="11"/>
            <w:tcBorders>
              <w:top w:val="nil"/>
              <w:bottom w:val="single" w:sz="6" w:space="0" w:color="C0C0C0"/>
            </w:tcBorders>
            <w:tcMar>
              <w:top w:w="57" w:type="dxa"/>
              <w:bottom w:w="57" w:type="dxa"/>
            </w:tcMar>
          </w:tcPr>
          <w:p w:rsidR="006C72C8" w:rsidRPr="00920A73" w:rsidRDefault="000C6C69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0"/>
                  <w:lang w:eastAsia="de-DE"/>
                </w:rPr>
                <w:tag w:val="tmp_verantwortlicherverkehr"/>
                <w:id w:val="1358857325"/>
                <w:placeholder>
                  <w:docPart w:val="F918E52018D146F9870CD6AF8847A9D4"/>
                </w:placeholder>
                <w:showingPlcHdr/>
                <w:text w:multiLine="1"/>
              </w:sdtPr>
              <w:sdtEndPr/>
              <w:sdtContent>
                <w:r w:rsidR="006C72C8" w:rsidRPr="00920A73">
                  <w:rPr>
                    <w:rFonts w:ascii="Arial" w:hAnsi="Arial"/>
                    <w:vanish/>
                    <w:color w:val="808080"/>
                  </w:rPr>
                  <w:t>Verantwortliche/r Verkehr</w:t>
                </w:r>
              </w:sdtContent>
            </w:sdt>
            <w:r w:rsidR="006C72C8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fldChar w:fldCharType="begin"/>
            </w:r>
            <w:r w:rsidR="006C72C8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instrText xml:space="preserve">  </w:instrText>
            </w:r>
            <w:r w:rsidR="006C72C8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fldChar w:fldCharType="end"/>
            </w:r>
          </w:p>
        </w:tc>
      </w:tr>
      <w:tr w:rsidR="006C72C8" w:rsidRPr="00920A73" w:rsidTr="00763AF1">
        <w:tblPrEx>
          <w:tblBorders>
            <w:top w:val="dotted" w:sz="6" w:space="0" w:color="auto"/>
            <w:insideH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44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6C72C8" w:rsidRPr="00920A73" w:rsidRDefault="006C72C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Adresse</w:t>
            </w:r>
          </w:p>
        </w:tc>
        <w:tc>
          <w:tcPr>
            <w:tcW w:w="6904" w:type="dxa"/>
            <w:gridSpan w:val="11"/>
            <w:tcBorders>
              <w:top w:val="nil"/>
              <w:bottom w:val="single" w:sz="6" w:space="0" w:color="C0C0C0"/>
            </w:tcBorders>
            <w:tcMar>
              <w:top w:w="57" w:type="dxa"/>
              <w:bottom w:w="57" w:type="dxa"/>
            </w:tcMar>
          </w:tcPr>
          <w:p w:rsidR="006C72C8" w:rsidRPr="00920A73" w:rsidRDefault="000C6C69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0"/>
                  <w:lang w:eastAsia="de-DE"/>
                </w:rPr>
                <w:tag w:val="tmp_adresse"/>
                <w:id w:val="1369799310"/>
                <w:placeholder>
                  <w:docPart w:val="87B60684402D4856BDCB56B39CF8C3DA"/>
                </w:placeholder>
                <w:showingPlcHdr/>
                <w:text w:multiLine="1"/>
              </w:sdtPr>
              <w:sdtEndPr/>
              <w:sdtContent>
                <w:r w:rsidR="006C72C8" w:rsidRPr="00920A73">
                  <w:rPr>
                    <w:rFonts w:ascii="Arial" w:hAnsi="Arial"/>
                    <w:vanish/>
                    <w:color w:val="808080"/>
                  </w:rPr>
                  <w:t>Adresse</w:t>
                </w:r>
              </w:sdtContent>
            </w:sdt>
            <w:r w:rsidR="006C72C8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fldChar w:fldCharType="begin"/>
            </w:r>
            <w:r w:rsidR="006C72C8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instrText xml:space="preserve">  </w:instrText>
            </w:r>
            <w:r w:rsidR="006C72C8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fldChar w:fldCharType="end"/>
            </w:r>
          </w:p>
        </w:tc>
      </w:tr>
      <w:tr w:rsidR="006C72C8" w:rsidRPr="00920A73" w:rsidTr="00763AF1">
        <w:tblPrEx>
          <w:tblBorders>
            <w:top w:val="dotted" w:sz="6" w:space="0" w:color="auto"/>
            <w:insideH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447" w:type="dxa"/>
            <w:tcBorders>
              <w:top w:val="nil"/>
              <w:bottom w:val="nil"/>
            </w:tcBorders>
            <w:tcMar>
              <w:top w:w="113" w:type="dxa"/>
            </w:tcMar>
          </w:tcPr>
          <w:p w:rsidR="006C72C8" w:rsidRPr="00920A73" w:rsidRDefault="006C72C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Telefon</w:t>
            </w:r>
          </w:p>
        </w:tc>
        <w:tc>
          <w:tcPr>
            <w:tcW w:w="619" w:type="dxa"/>
            <w:tcBorders>
              <w:top w:val="nil"/>
              <w:bottom w:val="nil"/>
            </w:tcBorders>
            <w:tcMar>
              <w:top w:w="113" w:type="dxa"/>
            </w:tcMar>
          </w:tcPr>
          <w:p w:rsidR="006C72C8" w:rsidRPr="00920A73" w:rsidRDefault="006C72C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Privat</w:t>
            </w:r>
          </w:p>
        </w:tc>
        <w:tc>
          <w:tcPr>
            <w:tcW w:w="2598" w:type="dxa"/>
            <w:gridSpan w:val="5"/>
            <w:tcBorders>
              <w:top w:val="nil"/>
              <w:bottom w:val="single" w:sz="6" w:space="0" w:color="C0C0C0"/>
            </w:tcBorders>
            <w:tcMar>
              <w:top w:w="113" w:type="dxa"/>
            </w:tcMar>
          </w:tcPr>
          <w:p w:rsidR="006C72C8" w:rsidRPr="00920A73" w:rsidRDefault="000C6C69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0"/>
                  <w:lang w:eastAsia="de-DE"/>
                </w:rPr>
                <w:tag w:val="tmp_telprivat"/>
                <w:id w:val="-1503422792"/>
                <w:placeholder>
                  <w:docPart w:val="AC2FD8579F0944D6A3B035AE450F9950"/>
                </w:placeholder>
                <w:showingPlcHdr/>
                <w:text w:multiLine="1"/>
              </w:sdtPr>
              <w:sdtEndPr/>
              <w:sdtContent>
                <w:r w:rsidR="006C72C8" w:rsidRPr="00920A73">
                  <w:rPr>
                    <w:rFonts w:ascii="Arial" w:hAnsi="Arial"/>
                    <w:vanish/>
                    <w:color w:val="808080"/>
                  </w:rPr>
                  <w:t>Tel. Privat</w:t>
                </w:r>
              </w:sdtContent>
            </w:sdt>
            <w:r w:rsidR="006C72C8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fldChar w:fldCharType="begin"/>
            </w:r>
            <w:r w:rsidR="006C72C8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instrText xml:space="preserve">  </w:instrText>
            </w:r>
            <w:r w:rsidR="006C72C8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bottom w:val="nil"/>
            </w:tcBorders>
            <w:tcMar>
              <w:top w:w="113" w:type="dxa"/>
            </w:tcMar>
          </w:tcPr>
          <w:p w:rsidR="006C72C8" w:rsidRPr="00920A73" w:rsidRDefault="006C72C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Geschäft</w:t>
            </w:r>
          </w:p>
        </w:tc>
        <w:tc>
          <w:tcPr>
            <w:tcW w:w="2828" w:type="dxa"/>
            <w:gridSpan w:val="4"/>
            <w:tcBorders>
              <w:top w:val="nil"/>
              <w:bottom w:val="single" w:sz="6" w:space="0" w:color="C0C0C0"/>
            </w:tcBorders>
            <w:tcMar>
              <w:top w:w="113" w:type="dxa"/>
            </w:tcMar>
          </w:tcPr>
          <w:p w:rsidR="006C72C8" w:rsidRPr="00920A73" w:rsidRDefault="000C6C69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0"/>
                  <w:lang w:eastAsia="de-DE"/>
                </w:rPr>
                <w:tag w:val="tmp_telgeschaeft"/>
                <w:id w:val="2113168520"/>
                <w:placeholder>
                  <w:docPart w:val="2746FCF3C2524FD791C246311645736B"/>
                </w:placeholder>
                <w:showingPlcHdr/>
                <w:text w:multiLine="1"/>
              </w:sdtPr>
              <w:sdtEndPr/>
              <w:sdtContent>
                <w:r w:rsidR="006C72C8" w:rsidRPr="00920A73">
                  <w:rPr>
                    <w:rFonts w:ascii="Arial" w:hAnsi="Arial"/>
                    <w:vanish/>
                    <w:color w:val="808080"/>
                  </w:rPr>
                  <w:t>Tel. Geschäft</w:t>
                </w:r>
              </w:sdtContent>
            </w:sdt>
            <w:r w:rsidR="006C72C8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fldChar w:fldCharType="begin"/>
            </w:r>
            <w:r w:rsidR="006C72C8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instrText xml:space="preserve">  </w:instrText>
            </w:r>
            <w:r w:rsidR="006C72C8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fldChar w:fldCharType="end"/>
            </w:r>
          </w:p>
        </w:tc>
      </w:tr>
      <w:tr w:rsidR="006C72C8" w:rsidRPr="00920A73" w:rsidTr="00763AF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6C72C8" w:rsidRPr="00920A73" w:rsidRDefault="006C72C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Beansprucht werden</w:t>
            </w:r>
            <w:r w:rsidRPr="00920A7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br/>
            </w: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Ortsplanausschnitt beilegen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6C72C8" w:rsidRPr="00920A73" w:rsidRDefault="006C72C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Kantons</w:t>
            </w:r>
            <w:r w:rsidRPr="00920A7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strassen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6C72C8" w:rsidRPr="00920A73" w:rsidRDefault="000C6C69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0"/>
                  <w:lang w:eastAsia="de-DE"/>
                </w:rPr>
                <w:tag w:val="tmp_chbox1"/>
                <w:id w:val="-112731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2C8">
                  <w:rPr>
                    <w:rFonts w:ascii="MS Gothic" w:eastAsia="MS Gothic" w:hAnsi="MS Gothic" w:hint="eastAsia"/>
                    <w:sz w:val="24"/>
                    <w:szCs w:val="20"/>
                    <w:lang w:eastAsia="de-DE"/>
                  </w:rPr>
                  <w:t>☐</w:t>
                </w:r>
              </w:sdtContent>
            </w:sdt>
            <w:r w:rsidR="006C72C8"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Ja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6C72C8" w:rsidRPr="00920A73" w:rsidRDefault="000C6C69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0"/>
                  <w:lang w:eastAsia="de-DE"/>
                </w:rPr>
                <w:tag w:val="tmp_chbox2"/>
                <w:id w:val="-64951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2C8">
                  <w:rPr>
                    <w:rFonts w:ascii="MS Gothic" w:eastAsia="MS Gothic" w:hAnsi="MS Gothic" w:hint="eastAsia"/>
                    <w:sz w:val="24"/>
                    <w:szCs w:val="20"/>
                    <w:lang w:eastAsia="de-DE"/>
                  </w:rPr>
                  <w:t>☐</w:t>
                </w:r>
              </w:sdtContent>
            </w:sdt>
            <w:r w:rsidR="006C72C8"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Nein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6C72C8" w:rsidRPr="00920A73" w:rsidRDefault="006C72C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Gemeindestrassen,</w:t>
            </w:r>
            <w:r w:rsidRPr="00920A7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br/>
              <w:t>Gemeindeplätze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6C72C8" w:rsidRPr="00920A73" w:rsidRDefault="000C6C69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0"/>
                  <w:lang w:eastAsia="de-DE"/>
                </w:rPr>
                <w:tag w:val="tmp_chbox3"/>
                <w:id w:val="37359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2C8" w:rsidRPr="00920A73">
                  <w:rPr>
                    <w:rFonts w:ascii="MS Gothic" w:eastAsia="MS Gothic" w:hAnsi="MS Gothic" w:hint="eastAsia"/>
                    <w:sz w:val="24"/>
                    <w:szCs w:val="20"/>
                    <w:lang w:eastAsia="de-DE"/>
                  </w:rPr>
                  <w:t>☐</w:t>
                </w:r>
              </w:sdtContent>
            </w:sdt>
            <w:r w:rsidR="006C72C8"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Ja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6C72C8" w:rsidRPr="00920A73" w:rsidRDefault="000C6C69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0"/>
                  <w:lang w:eastAsia="de-DE"/>
                </w:rPr>
                <w:tag w:val="tmp_chbox4"/>
                <w:id w:val="-52648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2C8" w:rsidRPr="00920A73">
                  <w:rPr>
                    <w:rFonts w:ascii="MS Gothic" w:eastAsia="MS Gothic" w:hAnsi="MS Gothic" w:hint="eastAsia"/>
                    <w:sz w:val="24"/>
                    <w:szCs w:val="20"/>
                    <w:lang w:eastAsia="de-DE"/>
                  </w:rPr>
                  <w:t>☐</w:t>
                </w:r>
              </w:sdtContent>
            </w:sdt>
            <w:r w:rsidR="006C72C8"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Nein</w:t>
            </w:r>
          </w:p>
        </w:tc>
      </w:tr>
      <w:tr w:rsidR="006C72C8" w:rsidRPr="00920A73" w:rsidTr="00763AF1">
        <w:tblPrEx>
          <w:tblBorders>
            <w:top w:val="dotted" w:sz="6" w:space="0" w:color="auto"/>
            <w:insideH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447" w:type="dxa"/>
            <w:tcBorders>
              <w:top w:val="nil"/>
              <w:bottom w:val="nil"/>
            </w:tcBorders>
            <w:tcMar>
              <w:bottom w:w="284" w:type="dxa"/>
            </w:tcMar>
          </w:tcPr>
          <w:p w:rsidR="006C72C8" w:rsidRPr="00920A73" w:rsidRDefault="006C72C8" w:rsidP="00763AF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Vom Organisator</w:t>
            </w:r>
            <w:r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 xml:space="preserve"> vorges</w:t>
            </w:r>
            <w:r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e</w:t>
            </w:r>
            <w:r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hene verkehrs</w:t>
            </w:r>
            <w:r w:rsidRPr="00920A7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polizeiliche Massnahmen</w:t>
            </w:r>
          </w:p>
        </w:tc>
        <w:tc>
          <w:tcPr>
            <w:tcW w:w="6904" w:type="dxa"/>
            <w:gridSpan w:val="11"/>
            <w:tcBorders>
              <w:top w:val="nil"/>
              <w:bottom w:val="single" w:sz="6" w:space="0" w:color="C0C0C0"/>
            </w:tcBorders>
            <w:tcMar>
              <w:bottom w:w="284" w:type="dxa"/>
            </w:tcMar>
          </w:tcPr>
          <w:p w:rsidR="006C72C8" w:rsidRPr="00920A73" w:rsidRDefault="000C6C69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0"/>
                  <w:lang w:eastAsia="de-DE"/>
                </w:rPr>
                <w:tag w:val="tmp_massnahmen"/>
                <w:id w:val="948282130"/>
                <w:showingPlcHdr/>
                <w:text w:multiLine="1"/>
              </w:sdtPr>
              <w:sdtEndPr/>
              <w:sdtContent>
                <w:r w:rsidR="006C72C8" w:rsidRPr="00920A73">
                  <w:rPr>
                    <w:rFonts w:ascii="Arial" w:hAnsi="Arial"/>
                    <w:vanish/>
                    <w:color w:val="808080"/>
                  </w:rPr>
                  <w:t>Massnahmen</w:t>
                </w:r>
              </w:sdtContent>
            </w:sdt>
            <w:r w:rsidR="006C72C8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fldChar w:fldCharType="begin"/>
            </w:r>
            <w:r w:rsidR="006C72C8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instrText xml:space="preserve">  </w:instrText>
            </w:r>
            <w:r w:rsidR="006C72C8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fldChar w:fldCharType="end"/>
            </w:r>
          </w:p>
        </w:tc>
      </w:tr>
      <w:tr w:rsidR="006C72C8" w:rsidRPr="00920A73" w:rsidTr="00763AF1">
        <w:tblPrEx>
          <w:tblBorders>
            <w:top w:val="dotted" w:sz="6" w:space="0" w:color="auto"/>
            <w:insideH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447" w:type="dxa"/>
            <w:tcBorders>
              <w:top w:val="nil"/>
              <w:bottom w:val="nil"/>
            </w:tcBorders>
            <w:tcMar>
              <w:bottom w:w="284" w:type="dxa"/>
            </w:tcMar>
          </w:tcPr>
          <w:p w:rsidR="006C72C8" w:rsidRPr="00920A73" w:rsidRDefault="006C72C8" w:rsidP="00763AF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Von der Polizei wird</w:t>
            </w:r>
            <w:r w:rsidRPr="00920A7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br/>
              <w:t>folgende Unterstützung</w:t>
            </w:r>
            <w:r w:rsidRPr="00920A7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br/>
              <w:t>gewünscht</w:t>
            </w:r>
          </w:p>
        </w:tc>
        <w:tc>
          <w:tcPr>
            <w:tcW w:w="6904" w:type="dxa"/>
            <w:gridSpan w:val="11"/>
            <w:tcBorders>
              <w:top w:val="nil"/>
              <w:bottom w:val="single" w:sz="6" w:space="0" w:color="C0C0C0"/>
            </w:tcBorders>
            <w:tcMar>
              <w:bottom w:w="284" w:type="dxa"/>
            </w:tcMar>
          </w:tcPr>
          <w:p w:rsidR="006C72C8" w:rsidRPr="00920A73" w:rsidRDefault="000C6C69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0"/>
                  <w:lang w:eastAsia="de-DE"/>
                </w:rPr>
                <w:tag w:val="tmp_unterstuetzung"/>
                <w:id w:val="1541016884"/>
                <w:showingPlcHdr/>
                <w:text w:multiLine="1"/>
              </w:sdtPr>
              <w:sdtEndPr/>
              <w:sdtContent>
                <w:r w:rsidR="006C72C8" w:rsidRPr="00920A73">
                  <w:rPr>
                    <w:rFonts w:ascii="Arial" w:hAnsi="Arial"/>
                    <w:vanish/>
                    <w:color w:val="808080"/>
                  </w:rPr>
                  <w:t>Unterstützung</w:t>
                </w:r>
              </w:sdtContent>
            </w:sdt>
            <w:r w:rsidR="006C72C8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fldChar w:fldCharType="begin"/>
            </w:r>
            <w:r w:rsidR="006C72C8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instrText xml:space="preserve">  </w:instrText>
            </w:r>
            <w:r w:rsidR="006C72C8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fldChar w:fldCharType="end"/>
            </w:r>
          </w:p>
        </w:tc>
      </w:tr>
      <w:tr w:rsidR="006C72C8" w:rsidRPr="00920A73" w:rsidTr="00763AF1">
        <w:tblPrEx>
          <w:tblCellMar>
            <w:top w:w="28" w:type="dxa"/>
            <w:bottom w:w="28" w:type="dxa"/>
          </w:tblCellMar>
        </w:tblPrEx>
        <w:tc>
          <w:tcPr>
            <w:tcW w:w="2447" w:type="dxa"/>
            <w:tcMar>
              <w:top w:w="113" w:type="dxa"/>
              <w:bottom w:w="57" w:type="dxa"/>
            </w:tcMar>
          </w:tcPr>
          <w:p w:rsidR="006C72C8" w:rsidRPr="00920A73" w:rsidRDefault="006C72C8" w:rsidP="00763AF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Gemeindebehörde</w:t>
            </w:r>
          </w:p>
        </w:tc>
        <w:tc>
          <w:tcPr>
            <w:tcW w:w="6904" w:type="dxa"/>
            <w:gridSpan w:val="11"/>
            <w:tcMar>
              <w:top w:w="113" w:type="dxa"/>
              <w:bottom w:w="57" w:type="dxa"/>
            </w:tcMar>
          </w:tcPr>
          <w:p w:rsidR="006C72C8" w:rsidRPr="00920A73" w:rsidRDefault="006C72C8" w:rsidP="00763AF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Die Ortspolizeibehörde nimmt Kenntnis von den vorgesehenen Massnahmen und erteilt hiermit für die Benützung von Gemeindestrassen und -</w:t>
            </w: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>p</w:t>
            </w: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 xml:space="preserve">lätzen die </w:t>
            </w:r>
            <w:r w:rsidRPr="00920A7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Bewilligung.</w:t>
            </w:r>
          </w:p>
        </w:tc>
      </w:tr>
      <w:tr w:rsidR="006C72C8" w:rsidRPr="00920A73" w:rsidTr="00763AF1">
        <w:tblPrEx>
          <w:tblCellMar>
            <w:top w:w="28" w:type="dxa"/>
            <w:bottom w:w="28" w:type="dxa"/>
          </w:tblCellMar>
        </w:tblPrEx>
        <w:trPr>
          <w:trHeight w:val="601"/>
        </w:trPr>
        <w:tc>
          <w:tcPr>
            <w:tcW w:w="2447" w:type="dxa"/>
            <w:vAlign w:val="bottom"/>
          </w:tcPr>
          <w:p w:rsidR="006C72C8" w:rsidRPr="00920A73" w:rsidRDefault="006C72C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Ort, Datum</w:t>
            </w:r>
          </w:p>
        </w:tc>
        <w:tc>
          <w:tcPr>
            <w:tcW w:w="2793" w:type="dxa"/>
            <w:gridSpan w:val="4"/>
            <w:tcBorders>
              <w:bottom w:val="single" w:sz="6" w:space="0" w:color="BFBFBF"/>
            </w:tcBorders>
            <w:vAlign w:val="bottom"/>
          </w:tcPr>
          <w:p w:rsidR="006C72C8" w:rsidRPr="00920A73" w:rsidRDefault="000C6C69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0"/>
                  <w:lang w:eastAsia="de-DE"/>
                </w:rPr>
                <w:tag w:val="tmp_ortdatumgde"/>
                <w:id w:val="778144178"/>
                <w:showingPlcHdr/>
                <w:text/>
              </w:sdtPr>
              <w:sdtEndPr/>
              <w:sdtContent>
                <w:r w:rsidR="006C72C8" w:rsidRPr="00920A73">
                  <w:rPr>
                    <w:rFonts w:ascii="Arial" w:hAnsi="Arial"/>
                    <w:vanish/>
                    <w:color w:val="808080"/>
                  </w:rPr>
                  <w:t>Ort, Datum</w:t>
                </w:r>
              </w:sdtContent>
            </w:sdt>
            <w:r w:rsidR="006C72C8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fldChar w:fldCharType="begin"/>
            </w:r>
            <w:r w:rsidR="006C72C8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instrText xml:space="preserve">  </w:instrText>
            </w:r>
            <w:r w:rsidR="006C72C8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1701" w:type="dxa"/>
            <w:gridSpan w:val="4"/>
            <w:vAlign w:val="bottom"/>
          </w:tcPr>
          <w:p w:rsidR="006C72C8" w:rsidRPr="001126E1" w:rsidRDefault="006C72C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1126E1">
              <w:rPr>
                <w:rFonts w:ascii="Arial" w:eastAsia="Times New Roman" w:hAnsi="Arial"/>
                <w:sz w:val="18"/>
                <w:szCs w:val="18"/>
                <w:lang w:eastAsia="de-DE"/>
              </w:rPr>
              <w:t>Stempel/Unterschrift</w:t>
            </w:r>
          </w:p>
        </w:tc>
        <w:tc>
          <w:tcPr>
            <w:tcW w:w="2410" w:type="dxa"/>
            <w:gridSpan w:val="3"/>
            <w:tcBorders>
              <w:bottom w:val="single" w:sz="6" w:space="0" w:color="BFBFBF"/>
            </w:tcBorders>
            <w:vAlign w:val="bottom"/>
          </w:tcPr>
          <w:p w:rsidR="006C72C8" w:rsidRPr="00920A73" w:rsidRDefault="006C72C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6C72C8" w:rsidRPr="00920A73" w:rsidTr="00763AF1">
        <w:tblPrEx>
          <w:tblCellMar>
            <w:top w:w="28" w:type="dxa"/>
            <w:bottom w:w="28" w:type="dxa"/>
          </w:tblCellMar>
        </w:tblPrEx>
        <w:tc>
          <w:tcPr>
            <w:tcW w:w="2447" w:type="dxa"/>
            <w:tcMar>
              <w:top w:w="113" w:type="dxa"/>
              <w:bottom w:w="57" w:type="dxa"/>
            </w:tcMar>
          </w:tcPr>
          <w:p w:rsidR="006C72C8" w:rsidRPr="00920A73" w:rsidRDefault="006C72C8" w:rsidP="00763AF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Strasseninspektorat</w:t>
            </w:r>
          </w:p>
        </w:tc>
        <w:tc>
          <w:tcPr>
            <w:tcW w:w="6904" w:type="dxa"/>
            <w:gridSpan w:val="11"/>
            <w:tcMar>
              <w:top w:w="113" w:type="dxa"/>
              <w:bottom w:w="57" w:type="dxa"/>
            </w:tcMar>
          </w:tcPr>
          <w:p w:rsidR="006C72C8" w:rsidRPr="00920A73" w:rsidRDefault="006C72C8" w:rsidP="00763AF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 xml:space="preserve">Das Strasseninspektorat nimmt Kenntnis von den vorgesehenen Massnahmen und erteilt hiermit für die Benützung von </w:t>
            </w: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>Kantonsstrassen</w:t>
            </w: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 xml:space="preserve"> die </w:t>
            </w:r>
            <w:r w:rsidRPr="00920A7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Bewilligung.</w:t>
            </w:r>
          </w:p>
        </w:tc>
      </w:tr>
      <w:tr w:rsidR="006C72C8" w:rsidRPr="00920A73" w:rsidTr="00763AF1">
        <w:tblPrEx>
          <w:tblCellMar>
            <w:top w:w="28" w:type="dxa"/>
            <w:bottom w:w="28" w:type="dxa"/>
          </w:tblCellMar>
        </w:tblPrEx>
        <w:trPr>
          <w:trHeight w:val="631"/>
        </w:trPr>
        <w:tc>
          <w:tcPr>
            <w:tcW w:w="2447" w:type="dxa"/>
            <w:vAlign w:val="bottom"/>
          </w:tcPr>
          <w:p w:rsidR="006C72C8" w:rsidRPr="00920A73" w:rsidRDefault="006C72C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Ort, Datum</w:t>
            </w:r>
          </w:p>
        </w:tc>
        <w:tc>
          <w:tcPr>
            <w:tcW w:w="2793" w:type="dxa"/>
            <w:gridSpan w:val="4"/>
            <w:tcBorders>
              <w:bottom w:val="single" w:sz="6" w:space="0" w:color="BFBFBF"/>
            </w:tcBorders>
            <w:vAlign w:val="bottom"/>
          </w:tcPr>
          <w:p w:rsidR="006C72C8" w:rsidRPr="00920A73" w:rsidRDefault="000C6C69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0"/>
                  <w:lang w:eastAsia="de-DE"/>
                </w:rPr>
                <w:tag w:val="tmp_ortdatumgde"/>
                <w:id w:val="-899294232"/>
                <w:showingPlcHdr/>
                <w:text/>
              </w:sdtPr>
              <w:sdtEndPr/>
              <w:sdtContent>
                <w:r w:rsidR="006C72C8" w:rsidRPr="00920A73">
                  <w:rPr>
                    <w:rFonts w:ascii="Arial" w:hAnsi="Arial"/>
                    <w:vanish/>
                    <w:color w:val="808080"/>
                  </w:rPr>
                  <w:t>Ort, Datum</w:t>
                </w:r>
              </w:sdtContent>
            </w:sdt>
            <w:r w:rsidR="006C72C8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fldChar w:fldCharType="begin"/>
            </w:r>
            <w:r w:rsidR="006C72C8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instrText xml:space="preserve">  </w:instrText>
            </w:r>
            <w:r w:rsidR="006C72C8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1701" w:type="dxa"/>
            <w:gridSpan w:val="4"/>
            <w:vAlign w:val="bottom"/>
          </w:tcPr>
          <w:p w:rsidR="006C72C8" w:rsidRPr="001126E1" w:rsidRDefault="006C72C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1126E1">
              <w:rPr>
                <w:rFonts w:ascii="Arial" w:eastAsia="Times New Roman" w:hAnsi="Arial"/>
                <w:sz w:val="18"/>
                <w:szCs w:val="18"/>
                <w:lang w:eastAsia="de-DE"/>
              </w:rPr>
              <w:t>Stempel/Unterschrift</w:t>
            </w:r>
          </w:p>
        </w:tc>
        <w:tc>
          <w:tcPr>
            <w:tcW w:w="2410" w:type="dxa"/>
            <w:gridSpan w:val="3"/>
            <w:tcBorders>
              <w:bottom w:val="single" w:sz="6" w:space="0" w:color="BFBFBF"/>
            </w:tcBorders>
            <w:vAlign w:val="bottom"/>
          </w:tcPr>
          <w:p w:rsidR="006C72C8" w:rsidRPr="00920A73" w:rsidRDefault="006C72C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6C72C8" w:rsidRPr="00920A73" w:rsidTr="00763AF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57" w:type="dxa"/>
            </w:tcMar>
          </w:tcPr>
          <w:p w:rsidR="006C72C8" w:rsidRPr="00920A73" w:rsidRDefault="006C72C8" w:rsidP="00763AF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Kantonspolizei</w:t>
            </w:r>
          </w:p>
        </w:tc>
        <w:tc>
          <w:tcPr>
            <w:tcW w:w="690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57" w:type="dxa"/>
            </w:tcMar>
          </w:tcPr>
          <w:p w:rsidR="006C72C8" w:rsidRPr="00920A73" w:rsidRDefault="006C72C8" w:rsidP="00763AF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Die Kantonspolizei hat von diesem Anlass Kenntnis genommen und wird die nötigen Vorkehrungen in die Wege leiten.</w:t>
            </w:r>
          </w:p>
        </w:tc>
      </w:tr>
      <w:tr w:rsidR="006C72C8" w:rsidRPr="00920A73" w:rsidTr="00763AF1">
        <w:tblPrEx>
          <w:tblCellMar>
            <w:top w:w="28" w:type="dxa"/>
            <w:bottom w:w="28" w:type="dxa"/>
          </w:tblCellMar>
        </w:tblPrEx>
        <w:trPr>
          <w:trHeight w:val="633"/>
        </w:trPr>
        <w:tc>
          <w:tcPr>
            <w:tcW w:w="2447" w:type="dxa"/>
            <w:vAlign w:val="bottom"/>
          </w:tcPr>
          <w:p w:rsidR="006C72C8" w:rsidRPr="00920A73" w:rsidRDefault="006C72C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Ort, Datum</w:t>
            </w:r>
          </w:p>
        </w:tc>
        <w:tc>
          <w:tcPr>
            <w:tcW w:w="2793" w:type="dxa"/>
            <w:gridSpan w:val="4"/>
            <w:tcBorders>
              <w:bottom w:val="single" w:sz="6" w:space="0" w:color="BFBFBF"/>
            </w:tcBorders>
            <w:vAlign w:val="bottom"/>
          </w:tcPr>
          <w:p w:rsidR="006C72C8" w:rsidRPr="00920A73" w:rsidRDefault="000C6C69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0"/>
                  <w:lang w:eastAsia="de-DE"/>
                </w:rPr>
                <w:tag w:val="tmp_ortdatumgde"/>
                <w:id w:val="948592293"/>
                <w:showingPlcHdr/>
                <w:text/>
              </w:sdtPr>
              <w:sdtEndPr/>
              <w:sdtContent>
                <w:r w:rsidR="006C72C8" w:rsidRPr="00920A73">
                  <w:rPr>
                    <w:rFonts w:ascii="Arial" w:hAnsi="Arial"/>
                    <w:vanish/>
                    <w:color w:val="808080"/>
                  </w:rPr>
                  <w:t>Ort, Datum</w:t>
                </w:r>
              </w:sdtContent>
            </w:sdt>
            <w:r w:rsidR="006C72C8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fldChar w:fldCharType="begin"/>
            </w:r>
            <w:r w:rsidR="006C72C8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instrText xml:space="preserve">  </w:instrText>
            </w:r>
            <w:r w:rsidR="006C72C8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fldChar w:fldCharType="end"/>
            </w:r>
          </w:p>
        </w:tc>
        <w:tc>
          <w:tcPr>
            <w:tcW w:w="1701" w:type="dxa"/>
            <w:gridSpan w:val="4"/>
            <w:vAlign w:val="bottom"/>
          </w:tcPr>
          <w:p w:rsidR="006C72C8" w:rsidRPr="001126E1" w:rsidRDefault="006C72C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18"/>
                <w:lang w:eastAsia="de-DE"/>
              </w:rPr>
            </w:pPr>
            <w:r w:rsidRPr="001126E1">
              <w:rPr>
                <w:rFonts w:ascii="Arial" w:eastAsia="Times New Roman" w:hAnsi="Arial"/>
                <w:sz w:val="18"/>
                <w:szCs w:val="18"/>
                <w:lang w:eastAsia="de-DE"/>
              </w:rPr>
              <w:t>Stempel/Unterschrift</w:t>
            </w:r>
          </w:p>
        </w:tc>
        <w:tc>
          <w:tcPr>
            <w:tcW w:w="2410" w:type="dxa"/>
            <w:gridSpan w:val="3"/>
            <w:tcBorders>
              <w:bottom w:val="single" w:sz="6" w:space="0" w:color="BFBFBF"/>
            </w:tcBorders>
            <w:vAlign w:val="bottom"/>
          </w:tcPr>
          <w:p w:rsidR="006C72C8" w:rsidRPr="00920A73" w:rsidRDefault="006C72C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6C72C8" w:rsidRPr="00920A73" w:rsidTr="00763AF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28" w:type="dxa"/>
            <w:bottom w:w="28" w:type="dxa"/>
          </w:tblCellMar>
        </w:tblPrEx>
        <w:trPr>
          <w:trHeight w:val="796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6C72C8" w:rsidRPr="00920A73" w:rsidRDefault="006C72C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Bemerkungen</w:t>
            </w:r>
          </w:p>
        </w:tc>
        <w:tc>
          <w:tcPr>
            <w:tcW w:w="6904" w:type="dxa"/>
            <w:gridSpan w:val="11"/>
            <w:tcBorders>
              <w:top w:val="nil"/>
              <w:left w:val="nil"/>
              <w:bottom w:val="single" w:sz="6" w:space="0" w:color="BFBFBF"/>
              <w:right w:val="nil"/>
            </w:tcBorders>
          </w:tcPr>
          <w:p w:rsidR="006C72C8" w:rsidRPr="00920A73" w:rsidRDefault="000C6C69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0"/>
                  <w:lang w:eastAsia="de-DE"/>
                </w:rPr>
                <w:tag w:val="tmp_bemerkungen"/>
                <w:id w:val="1437414871"/>
                <w:showingPlcHdr/>
                <w:text w:multiLine="1"/>
              </w:sdtPr>
              <w:sdtEndPr/>
              <w:sdtContent>
                <w:r w:rsidR="006C72C8" w:rsidRPr="00920A73">
                  <w:rPr>
                    <w:rFonts w:ascii="Arial" w:hAnsi="Arial"/>
                    <w:vanish/>
                    <w:color w:val="808080"/>
                  </w:rPr>
                  <w:t>Bemerkungen</w:t>
                </w:r>
              </w:sdtContent>
            </w:sdt>
            <w:r w:rsidR="006C72C8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fldChar w:fldCharType="begin"/>
            </w:r>
            <w:r w:rsidR="006C72C8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instrText xml:space="preserve">  </w:instrText>
            </w:r>
            <w:r w:rsidR="006C72C8" w:rsidRPr="00920A73">
              <w:rPr>
                <w:rFonts w:ascii="Arial" w:eastAsia="Times New Roman" w:hAnsi="Arial"/>
                <w:sz w:val="24"/>
                <w:szCs w:val="20"/>
                <w:lang w:eastAsia="de-DE"/>
              </w:rPr>
              <w:fldChar w:fldCharType="end"/>
            </w:r>
          </w:p>
        </w:tc>
      </w:tr>
      <w:tr w:rsidR="006C72C8" w:rsidRPr="00920A73" w:rsidTr="00763AF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6C72C8" w:rsidRPr="00920A73" w:rsidRDefault="006C72C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Zust</w:t>
            </w: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>. V</w:t>
            </w: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erkehrsberater/in</w:t>
            </w:r>
          </w:p>
        </w:tc>
        <w:sdt>
          <w:sdtPr>
            <w:rPr>
              <w:rFonts w:ascii="Arial" w:eastAsia="Times New Roman" w:hAnsi="Arial"/>
              <w:sz w:val="24"/>
              <w:szCs w:val="20"/>
              <w:lang w:eastAsia="de-DE"/>
            </w:rPr>
            <w:tag w:val="tmp_verkehrsberater"/>
            <w:id w:val="-1783870682"/>
            <w:showingPlcHdr/>
            <w:text w:multiLine="1"/>
          </w:sdtPr>
          <w:sdtEndPr/>
          <w:sdtContent>
            <w:tc>
              <w:tcPr>
                <w:tcW w:w="6904" w:type="dxa"/>
                <w:gridSpan w:val="11"/>
                <w:tcBorders>
                  <w:top w:val="single" w:sz="6" w:space="0" w:color="BFBFBF"/>
                  <w:left w:val="nil"/>
                  <w:bottom w:val="single" w:sz="6" w:space="0" w:color="C0C0C0"/>
                  <w:right w:val="nil"/>
                </w:tcBorders>
              </w:tcPr>
              <w:p w:rsidR="006C72C8" w:rsidRPr="00920A73" w:rsidRDefault="006C72C8" w:rsidP="00763AF1">
                <w:pPr>
                  <w:overflowPunct w:val="0"/>
                  <w:autoSpaceDE w:val="0"/>
                  <w:autoSpaceDN w:val="0"/>
                  <w:adjustRightInd w:val="0"/>
                  <w:spacing w:line="276" w:lineRule="atLeast"/>
                  <w:contextualSpacing/>
                  <w:textAlignment w:val="baseline"/>
                  <w:rPr>
                    <w:rFonts w:ascii="Arial" w:eastAsia="Times New Roman" w:hAnsi="Arial"/>
                    <w:sz w:val="24"/>
                    <w:szCs w:val="20"/>
                    <w:lang w:eastAsia="de-DE"/>
                  </w:rPr>
                </w:pPr>
                <w:r w:rsidRPr="00920A73">
                  <w:rPr>
                    <w:rFonts w:ascii="Arial" w:hAnsi="Arial"/>
                    <w:vanish/>
                    <w:color w:val="808080"/>
                  </w:rPr>
                  <w:t>Verkehrsberater/in</w:t>
                </w:r>
              </w:p>
            </w:tc>
          </w:sdtContent>
        </w:sdt>
      </w:tr>
    </w:tbl>
    <w:p w:rsidR="000B44E6" w:rsidRPr="00920A73" w:rsidRDefault="000B44E6" w:rsidP="006C72C8">
      <w:pPr>
        <w:rPr>
          <w:sz w:val="6"/>
          <w:szCs w:val="6"/>
        </w:rPr>
      </w:pPr>
    </w:p>
    <w:sectPr w:rsidR="000B44E6" w:rsidRPr="00920A73" w:rsidSect="001126E1">
      <w:headerReference w:type="default" r:id="rId9"/>
      <w:footerReference w:type="default" r:id="rId10"/>
      <w:headerReference w:type="first" r:id="rId11"/>
      <w:type w:val="continuous"/>
      <w:pgSz w:w="11906" w:h="16838" w:code="9"/>
      <w:pgMar w:top="2552" w:right="964" w:bottom="567" w:left="158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787" w:rsidRDefault="000E6787" w:rsidP="006C4A4D">
      <w:r>
        <w:separator/>
      </w:r>
    </w:p>
  </w:endnote>
  <w:endnote w:type="continuationSeparator" w:id="0">
    <w:p w:rsidR="000E6787" w:rsidRDefault="000E6787" w:rsidP="006C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835" w:rsidRPr="00023CC6" w:rsidRDefault="001A5835" w:rsidP="006C4A4D">
    <w:pPr>
      <w:pStyle w:val="Fuzeile"/>
    </w:pPr>
    <w:r w:rsidRPr="00023CC6">
      <w:tab/>
    </w:r>
    <w:r w:rsidRPr="00023CC6">
      <w:rPr>
        <w:lang w:val="de-DE"/>
      </w:rPr>
      <w:t xml:space="preserve">Seite </w:t>
    </w:r>
    <w:r w:rsidRPr="00023CC6">
      <w:fldChar w:fldCharType="begin"/>
    </w:r>
    <w:r w:rsidRPr="00023CC6">
      <w:instrText>PAGE  \* Arabic  \* MERGEFORMAT</w:instrText>
    </w:r>
    <w:r w:rsidRPr="00023CC6">
      <w:fldChar w:fldCharType="separate"/>
    </w:r>
    <w:r w:rsidR="009B74D5" w:rsidRPr="009B74D5">
      <w:rPr>
        <w:noProof/>
        <w:lang w:val="de-DE"/>
      </w:rPr>
      <w:t>2</w:t>
    </w:r>
    <w:r w:rsidRPr="00023CC6">
      <w:fldChar w:fldCharType="end"/>
    </w:r>
    <w:r w:rsidRPr="00023CC6">
      <w:rPr>
        <w:lang w:val="de-DE"/>
      </w:rPr>
      <w:t xml:space="preserve"> von </w:t>
    </w:r>
    <w:fldSimple w:instr="NUMPAGES  \* Arabic  \* MERGEFORMAT">
      <w:r w:rsidR="006C72C8" w:rsidRPr="006C72C8">
        <w:rPr>
          <w:noProof/>
          <w:lang w:val="de-DE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787" w:rsidRDefault="000E6787" w:rsidP="006C4A4D">
      <w:r>
        <w:separator/>
      </w:r>
    </w:p>
  </w:footnote>
  <w:footnote w:type="continuationSeparator" w:id="0">
    <w:p w:rsidR="000E6787" w:rsidRDefault="000E6787" w:rsidP="006C4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6"/>
      <w:gridCol w:w="6915"/>
    </w:tblGrid>
    <w:tr w:rsidR="001A5835" w:rsidRPr="00023CC6" w:rsidTr="00023CC6">
      <w:trPr>
        <w:trHeight w:hRule="exact" w:val="2041"/>
      </w:trPr>
      <w:tc>
        <w:tcPr>
          <w:tcW w:w="2436" w:type="dxa"/>
        </w:tcPr>
        <w:p w:rsidR="006C72C8" w:rsidRPr="006C72C8" w:rsidRDefault="006C72C8" w:rsidP="0005696A">
          <w:pPr>
            <w:pStyle w:val="KleinschriftfrTabelle9pt"/>
            <w:rPr>
              <w:b/>
            </w:rPr>
          </w:pPr>
          <w:r w:rsidRPr="006C72C8">
            <w:rPr>
              <w:b/>
            </w:rPr>
            <w:t>Kantonspolizei Bern</w:t>
          </w:r>
        </w:p>
        <w:p w:rsidR="006C72C8" w:rsidRDefault="006C72C8" w:rsidP="0005696A">
          <w:pPr>
            <w:pStyle w:val="KleinschriftfrTabelle9pt"/>
          </w:pPr>
        </w:p>
        <w:p w:rsidR="006C72C8" w:rsidRDefault="006C72C8" w:rsidP="0005696A">
          <w:pPr>
            <w:pStyle w:val="KleinschriftfrTabelle9pt"/>
          </w:pPr>
        </w:p>
        <w:p w:rsidR="006C72C8" w:rsidRDefault="006C72C8" w:rsidP="0005696A">
          <w:pPr>
            <w:pStyle w:val="KleinschriftfrTabelle9pt"/>
          </w:pPr>
        </w:p>
        <w:p w:rsidR="006C72C8" w:rsidRDefault="006C72C8" w:rsidP="0005696A">
          <w:pPr>
            <w:pStyle w:val="KleinschriftfrTabelle9pt"/>
          </w:pPr>
          <w:r>
            <w:t>Polizei- und</w:t>
          </w:r>
        </w:p>
        <w:p w:rsidR="006C72C8" w:rsidRDefault="006C72C8" w:rsidP="0005696A">
          <w:pPr>
            <w:pStyle w:val="KleinschriftfrTabelle9pt"/>
          </w:pPr>
          <w:r>
            <w:t>Militärdirektion</w:t>
          </w:r>
        </w:p>
        <w:p w:rsidR="001A5835" w:rsidRPr="00023CC6" w:rsidRDefault="006C72C8" w:rsidP="0005696A">
          <w:pPr>
            <w:pStyle w:val="KleinschriftfrTabelle9pt"/>
          </w:pPr>
          <w:r>
            <w:t>des Kantons Bern</w:t>
          </w:r>
        </w:p>
      </w:tc>
      <w:tc>
        <w:tcPr>
          <w:tcW w:w="6915" w:type="dxa"/>
        </w:tcPr>
        <w:sdt>
          <w:sdtPr>
            <w:tag w:val="tmp_dokbez2ff"/>
            <w:id w:val="-1203934507"/>
            <w:lock w:val="contentLocked"/>
            <w:placeholder>
              <w:docPart w:val="B842FAA63CA34D9A9F306F1F7E5FB758"/>
            </w:placeholder>
            <w:text w:multiLine="1"/>
          </w:sdtPr>
          <w:sdtEndPr/>
          <w:sdtContent>
            <w:p w:rsidR="001A5835" w:rsidRPr="00023CC6" w:rsidRDefault="006C72C8" w:rsidP="00B82F30">
              <w:pPr>
                <w:pStyle w:val="KleinschriftFettfrTabelle9pt"/>
              </w:pPr>
              <w:r w:rsidRPr="006C72C8">
                <w:t>Meldung einer Veranstaltung (Art. 66 + 67 Kant. StrVV)</w:t>
              </w:r>
            </w:p>
          </w:sdtContent>
        </w:sdt>
        <w:p w:rsidR="001A5835" w:rsidRPr="00023CC6" w:rsidRDefault="001A5835" w:rsidP="0005696A">
          <w:pPr>
            <w:pStyle w:val="KleinschriftFettfrTabelle9pt"/>
          </w:pPr>
        </w:p>
        <w:p w:rsidR="001A5835" w:rsidRPr="00023CC6" w:rsidRDefault="000E6787" w:rsidP="0005696A">
          <w:pPr>
            <w:pStyle w:val="KleinschriftfrTabelle9pt"/>
          </w:pPr>
          <w:fldSimple w:instr=" FILENAME \* LOWER \* MERGEFORMAT ">
            <w:r w:rsidR="006C72C8">
              <w:rPr>
                <w:noProof/>
              </w:rPr>
              <w:t>dokument2</w:t>
            </w:r>
          </w:fldSimple>
          <w:r w:rsidR="001A5835" w:rsidRPr="00023CC6">
            <w:t>/</w:t>
          </w:r>
          <w:proofErr w:type="spellStart"/>
          <w:sdt>
            <w:sdtPr>
              <w:tag w:val="com_kurzzeichen2ff"/>
              <w:id w:val="-1602795514"/>
              <w:placeholder>
                <w:docPart w:val="6AAD3C514C58414485D9246F396EFC7F"/>
              </w:placeholder>
              <w:text/>
            </w:sdtPr>
            <w:sdtEndPr/>
            <w:sdtContent>
              <w:r w:rsidR="006C72C8">
                <w:t>pcsc</w:t>
              </w:r>
              <w:proofErr w:type="spellEnd"/>
            </w:sdtContent>
          </w:sdt>
        </w:p>
        <w:sdt>
          <w:sdtPr>
            <w:tag w:val="com_datum2ff"/>
            <w:id w:val="-1757512404"/>
            <w:placeholder>
              <w:docPart w:val="6DEBA2B90FAD4CB2AA6D2965A94F4E3C"/>
            </w:placeholder>
            <w:date w:fullDate="2017-09-14T08:37:00Z"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p w:rsidR="001A5835" w:rsidRPr="00023CC6" w:rsidRDefault="006C72C8" w:rsidP="0005696A">
              <w:pPr>
                <w:pStyle w:val="KleinschriftfrTabelle9pt"/>
              </w:pPr>
              <w:r>
                <w:t>14. September 2017</w:t>
              </w:r>
            </w:p>
          </w:sdtContent>
        </w:sdt>
      </w:tc>
    </w:tr>
  </w:tbl>
  <w:p w:rsidR="001A5835" w:rsidRPr="00737E07" w:rsidRDefault="001A5835" w:rsidP="006C4A4D">
    <w:pPr>
      <w:pStyle w:val="Kopfzeile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6"/>
      <w:gridCol w:w="3066"/>
      <w:gridCol w:w="3849"/>
    </w:tblGrid>
    <w:tr w:rsidR="001A5835" w:rsidRPr="00023CC6" w:rsidTr="00023CC6">
      <w:trPr>
        <w:trHeight w:hRule="exact" w:val="2041"/>
      </w:trPr>
      <w:tc>
        <w:tcPr>
          <w:tcW w:w="2436" w:type="dxa"/>
        </w:tcPr>
        <w:p w:rsidR="006C72C8" w:rsidRPr="006C72C8" w:rsidRDefault="006C72C8" w:rsidP="0005696A">
          <w:pPr>
            <w:pStyle w:val="KleinschriftfrTabelle9pt"/>
            <w:rPr>
              <w:b/>
            </w:rPr>
          </w:pPr>
          <w:r w:rsidRPr="006C72C8">
            <w:rPr>
              <w:b/>
            </w:rPr>
            <w:t>Kantonspolizei Bern</w:t>
          </w:r>
        </w:p>
        <w:p w:rsidR="006C72C8" w:rsidRDefault="006C72C8" w:rsidP="0005696A">
          <w:pPr>
            <w:pStyle w:val="KleinschriftfrTabelle9pt"/>
          </w:pPr>
        </w:p>
        <w:p w:rsidR="006C72C8" w:rsidRDefault="006C72C8" w:rsidP="0005696A">
          <w:pPr>
            <w:pStyle w:val="KleinschriftfrTabelle9pt"/>
          </w:pPr>
        </w:p>
        <w:p w:rsidR="006C72C8" w:rsidRDefault="006C72C8" w:rsidP="0005696A">
          <w:pPr>
            <w:pStyle w:val="KleinschriftfrTabelle9pt"/>
          </w:pPr>
        </w:p>
        <w:p w:rsidR="006C72C8" w:rsidRDefault="006C72C8" w:rsidP="0005696A">
          <w:pPr>
            <w:pStyle w:val="KleinschriftfrTabelle9pt"/>
          </w:pPr>
          <w:r>
            <w:t>Polizei- und</w:t>
          </w:r>
        </w:p>
        <w:p w:rsidR="006C72C8" w:rsidRDefault="006C72C8" w:rsidP="0005696A">
          <w:pPr>
            <w:pStyle w:val="KleinschriftfrTabelle9pt"/>
          </w:pPr>
          <w:r>
            <w:t>Militärdirektion</w:t>
          </w:r>
        </w:p>
        <w:p w:rsidR="001A5835" w:rsidRPr="00023CC6" w:rsidRDefault="006C72C8" w:rsidP="0005696A">
          <w:pPr>
            <w:pStyle w:val="KleinschriftfrTabelle9pt"/>
          </w:pPr>
          <w:r>
            <w:t>des Kantons Bern</w:t>
          </w:r>
        </w:p>
      </w:tc>
      <w:tc>
        <w:tcPr>
          <w:tcW w:w="3066" w:type="dxa"/>
        </w:tcPr>
        <w:p w:rsidR="001A5835" w:rsidRPr="00023CC6" w:rsidRDefault="001A5835" w:rsidP="0005696A">
          <w:pPr>
            <w:pStyle w:val="KleinschriftfrTabelle9pt"/>
          </w:pPr>
        </w:p>
      </w:tc>
      <w:tc>
        <w:tcPr>
          <w:tcW w:w="3849" w:type="dxa"/>
        </w:tcPr>
        <w:p w:rsidR="001A5835" w:rsidRPr="00BD6E86" w:rsidRDefault="001A5835" w:rsidP="0005696A">
          <w:pPr>
            <w:pStyle w:val="KleinschriftfrTabelle9pt"/>
          </w:pPr>
          <w:r w:rsidRPr="00023CC6">
            <w:rPr>
              <w:noProof/>
              <w:lang w:eastAsia="de-CH"/>
            </w:rPr>
            <w:drawing>
              <wp:inline distT="0" distB="0" distL="0" distR="0" wp14:anchorId="4865482C" wp14:editId="708E9B8B">
                <wp:extent cx="1620000" cy="469708"/>
                <wp:effectExtent l="0" t="0" r="0" b="6985"/>
                <wp:docPr id="8" name="Grafik 8" descr="Logo Grösse 4.5 * 1.3 cm, schwarzweiss" title="Logo KBE Pol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z_vorlag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4697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A5835" w:rsidRPr="00D85A98" w:rsidRDefault="001A5835" w:rsidP="00F653E4">
    <w:pPr>
      <w:rPr>
        <w:sz w:val="2"/>
      </w:rPr>
    </w:pPr>
    <w:r w:rsidRPr="001474A1">
      <w:rPr>
        <w:rFonts w:eastAsia="Times New Roman"/>
        <w:noProof/>
        <w:sz w:val="24"/>
        <w:szCs w:val="24"/>
        <w:lang w:eastAsia="de-CH"/>
      </w:rPr>
      <w:drawing>
        <wp:anchor distT="0" distB="0" distL="114300" distR="114300" simplePos="0" relativeHeight="251659264" behindDoc="1" locked="0" layoutInCell="0" allowOverlap="1" wp14:anchorId="5A1FD860" wp14:editId="12BCB744">
          <wp:simplePos x="0" y="0"/>
          <wp:positionH relativeFrom="page">
            <wp:posOffset>215900</wp:posOffset>
          </wp:positionH>
          <wp:positionV relativeFrom="page">
            <wp:posOffset>4644390</wp:posOffset>
          </wp:positionV>
          <wp:extent cx="558000" cy="684000"/>
          <wp:effectExtent l="0" t="0" r="0" b="1905"/>
          <wp:wrapNone/>
          <wp:docPr id="9" name="Grafik 4" descr="Bär Grösse 1.55 * 1.9 cm, schwarzweiss" title="Berner Bär Kantonspolize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E4FCC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AC7163"/>
    <w:multiLevelType w:val="hybridMultilevel"/>
    <w:tmpl w:val="9D9005DA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34431"/>
    <w:multiLevelType w:val="hybridMultilevel"/>
    <w:tmpl w:val="DA6AA57C"/>
    <w:lvl w:ilvl="0" w:tplc="1CD454E4">
      <w:start w:val="1"/>
      <w:numFmt w:val="decimal"/>
      <w:pStyle w:val="Nummerierung"/>
      <w:lvlText w:val="%1."/>
      <w:lvlJc w:val="left"/>
      <w:pPr>
        <w:ind w:left="1911" w:hanging="360"/>
      </w:pPr>
    </w:lvl>
    <w:lvl w:ilvl="1" w:tplc="08070019" w:tentative="1">
      <w:start w:val="1"/>
      <w:numFmt w:val="lowerLetter"/>
      <w:lvlText w:val="%2."/>
      <w:lvlJc w:val="left"/>
      <w:pPr>
        <w:ind w:left="2631" w:hanging="360"/>
      </w:pPr>
    </w:lvl>
    <w:lvl w:ilvl="2" w:tplc="0807001B" w:tentative="1">
      <w:start w:val="1"/>
      <w:numFmt w:val="lowerRoman"/>
      <w:lvlText w:val="%3."/>
      <w:lvlJc w:val="right"/>
      <w:pPr>
        <w:ind w:left="3351" w:hanging="180"/>
      </w:pPr>
    </w:lvl>
    <w:lvl w:ilvl="3" w:tplc="0807000F" w:tentative="1">
      <w:start w:val="1"/>
      <w:numFmt w:val="decimal"/>
      <w:lvlText w:val="%4."/>
      <w:lvlJc w:val="left"/>
      <w:pPr>
        <w:ind w:left="4071" w:hanging="360"/>
      </w:pPr>
    </w:lvl>
    <w:lvl w:ilvl="4" w:tplc="08070019" w:tentative="1">
      <w:start w:val="1"/>
      <w:numFmt w:val="lowerLetter"/>
      <w:lvlText w:val="%5."/>
      <w:lvlJc w:val="left"/>
      <w:pPr>
        <w:ind w:left="4791" w:hanging="360"/>
      </w:pPr>
    </w:lvl>
    <w:lvl w:ilvl="5" w:tplc="0807001B" w:tentative="1">
      <w:start w:val="1"/>
      <w:numFmt w:val="lowerRoman"/>
      <w:lvlText w:val="%6."/>
      <w:lvlJc w:val="right"/>
      <w:pPr>
        <w:ind w:left="5511" w:hanging="180"/>
      </w:pPr>
    </w:lvl>
    <w:lvl w:ilvl="6" w:tplc="0807000F" w:tentative="1">
      <w:start w:val="1"/>
      <w:numFmt w:val="decimal"/>
      <w:lvlText w:val="%7."/>
      <w:lvlJc w:val="left"/>
      <w:pPr>
        <w:ind w:left="6231" w:hanging="360"/>
      </w:pPr>
    </w:lvl>
    <w:lvl w:ilvl="7" w:tplc="08070019" w:tentative="1">
      <w:start w:val="1"/>
      <w:numFmt w:val="lowerLetter"/>
      <w:lvlText w:val="%8."/>
      <w:lvlJc w:val="left"/>
      <w:pPr>
        <w:ind w:left="6951" w:hanging="360"/>
      </w:pPr>
    </w:lvl>
    <w:lvl w:ilvl="8" w:tplc="0807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3">
    <w:nsid w:val="342C4AFE"/>
    <w:multiLevelType w:val="multilevel"/>
    <w:tmpl w:val="8D3CB114"/>
    <w:styleLink w:val="ListegemischtAltG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4">
    <w:nsid w:val="3F1C4E12"/>
    <w:multiLevelType w:val="multilevel"/>
    <w:tmpl w:val="1F9A9AD0"/>
    <w:styleLink w:val="ListeNummernAltL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9B32013"/>
    <w:multiLevelType w:val="hybridMultilevel"/>
    <w:tmpl w:val="7E0273DA"/>
    <w:lvl w:ilvl="0" w:tplc="E40A11A6">
      <w:start w:val="1"/>
      <w:numFmt w:val="bullet"/>
      <w:pStyle w:val="AufzhlungfrTabelle9p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D57CA"/>
    <w:multiLevelType w:val="multilevel"/>
    <w:tmpl w:val="3CD641DE"/>
    <w:styleLink w:val="ListeAufzhlungAltX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7">
    <w:nsid w:val="71D97336"/>
    <w:multiLevelType w:val="multilevel"/>
    <w:tmpl w:val="87507FB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2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LockTheme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C8"/>
    <w:rsid w:val="00000D79"/>
    <w:rsid w:val="000041C3"/>
    <w:rsid w:val="000106B5"/>
    <w:rsid w:val="00011B25"/>
    <w:rsid w:val="0001613D"/>
    <w:rsid w:val="00016418"/>
    <w:rsid w:val="00020E94"/>
    <w:rsid w:val="00023CC6"/>
    <w:rsid w:val="00035202"/>
    <w:rsid w:val="00041D7B"/>
    <w:rsid w:val="00042FF6"/>
    <w:rsid w:val="00045784"/>
    <w:rsid w:val="00051E58"/>
    <w:rsid w:val="00054F45"/>
    <w:rsid w:val="0005696A"/>
    <w:rsid w:val="000573F4"/>
    <w:rsid w:val="00065F59"/>
    <w:rsid w:val="0008373E"/>
    <w:rsid w:val="000A0871"/>
    <w:rsid w:val="000A1533"/>
    <w:rsid w:val="000A560F"/>
    <w:rsid w:val="000B2ADB"/>
    <w:rsid w:val="000B30EE"/>
    <w:rsid w:val="000B44E6"/>
    <w:rsid w:val="000C6C69"/>
    <w:rsid w:val="000D156A"/>
    <w:rsid w:val="000D25A1"/>
    <w:rsid w:val="000D5FE5"/>
    <w:rsid w:val="000D6875"/>
    <w:rsid w:val="000D7DD6"/>
    <w:rsid w:val="000E42AD"/>
    <w:rsid w:val="000E481B"/>
    <w:rsid w:val="000E6787"/>
    <w:rsid w:val="000F25D7"/>
    <w:rsid w:val="000F5435"/>
    <w:rsid w:val="000F5E86"/>
    <w:rsid w:val="000F7C98"/>
    <w:rsid w:val="001126E1"/>
    <w:rsid w:val="00113526"/>
    <w:rsid w:val="00115823"/>
    <w:rsid w:val="001322D1"/>
    <w:rsid w:val="0013767A"/>
    <w:rsid w:val="00141C4E"/>
    <w:rsid w:val="00144113"/>
    <w:rsid w:val="00146F65"/>
    <w:rsid w:val="00151439"/>
    <w:rsid w:val="00154FC2"/>
    <w:rsid w:val="00155B46"/>
    <w:rsid w:val="00162A94"/>
    <w:rsid w:val="00162F78"/>
    <w:rsid w:val="001633B8"/>
    <w:rsid w:val="00165494"/>
    <w:rsid w:val="00175129"/>
    <w:rsid w:val="001878DD"/>
    <w:rsid w:val="00191B8C"/>
    <w:rsid w:val="0019746E"/>
    <w:rsid w:val="001A2F20"/>
    <w:rsid w:val="001A3062"/>
    <w:rsid w:val="001A5240"/>
    <w:rsid w:val="001A5835"/>
    <w:rsid w:val="001C4117"/>
    <w:rsid w:val="001C5453"/>
    <w:rsid w:val="001C769B"/>
    <w:rsid w:val="001D09DA"/>
    <w:rsid w:val="001D1EA6"/>
    <w:rsid w:val="001D33B3"/>
    <w:rsid w:val="001E23E9"/>
    <w:rsid w:val="001F2736"/>
    <w:rsid w:val="001F4B20"/>
    <w:rsid w:val="001F54E0"/>
    <w:rsid w:val="001F7C43"/>
    <w:rsid w:val="00201AA0"/>
    <w:rsid w:val="00202D28"/>
    <w:rsid w:val="0020761F"/>
    <w:rsid w:val="00216E22"/>
    <w:rsid w:val="0022113C"/>
    <w:rsid w:val="002231C0"/>
    <w:rsid w:val="002346B8"/>
    <w:rsid w:val="002346F6"/>
    <w:rsid w:val="002434D8"/>
    <w:rsid w:val="002467CE"/>
    <w:rsid w:val="0024784A"/>
    <w:rsid w:val="00252DA4"/>
    <w:rsid w:val="0027309F"/>
    <w:rsid w:val="002836E3"/>
    <w:rsid w:val="0028471D"/>
    <w:rsid w:val="002A038A"/>
    <w:rsid w:val="002A13E8"/>
    <w:rsid w:val="002A4F64"/>
    <w:rsid w:val="002A64E3"/>
    <w:rsid w:val="002B34A1"/>
    <w:rsid w:val="002C0287"/>
    <w:rsid w:val="002D0D13"/>
    <w:rsid w:val="002D3406"/>
    <w:rsid w:val="002E43DC"/>
    <w:rsid w:val="002F1CAA"/>
    <w:rsid w:val="002F49D6"/>
    <w:rsid w:val="002F7130"/>
    <w:rsid w:val="00302826"/>
    <w:rsid w:val="00303D99"/>
    <w:rsid w:val="00305AD4"/>
    <w:rsid w:val="00307CF9"/>
    <w:rsid w:val="00312690"/>
    <w:rsid w:val="00321572"/>
    <w:rsid w:val="00324B78"/>
    <w:rsid w:val="003251AC"/>
    <w:rsid w:val="0032765D"/>
    <w:rsid w:val="00327EAC"/>
    <w:rsid w:val="00342F40"/>
    <w:rsid w:val="00344C8A"/>
    <w:rsid w:val="00344F26"/>
    <w:rsid w:val="00345D46"/>
    <w:rsid w:val="00354BDC"/>
    <w:rsid w:val="00360D38"/>
    <w:rsid w:val="00364D61"/>
    <w:rsid w:val="0037519B"/>
    <w:rsid w:val="003842E3"/>
    <w:rsid w:val="00385376"/>
    <w:rsid w:val="003906B3"/>
    <w:rsid w:val="003914EF"/>
    <w:rsid w:val="00391A84"/>
    <w:rsid w:val="00391FC1"/>
    <w:rsid w:val="00394CB8"/>
    <w:rsid w:val="003A57A8"/>
    <w:rsid w:val="003B37A4"/>
    <w:rsid w:val="003B44CC"/>
    <w:rsid w:val="003B5C24"/>
    <w:rsid w:val="003C61F1"/>
    <w:rsid w:val="003C7842"/>
    <w:rsid w:val="003E23CC"/>
    <w:rsid w:val="003E2503"/>
    <w:rsid w:val="003F29B5"/>
    <w:rsid w:val="00423EE6"/>
    <w:rsid w:val="00425FD2"/>
    <w:rsid w:val="00426264"/>
    <w:rsid w:val="00432001"/>
    <w:rsid w:val="00440469"/>
    <w:rsid w:val="00440DE3"/>
    <w:rsid w:val="00444F12"/>
    <w:rsid w:val="00446A3B"/>
    <w:rsid w:val="00450162"/>
    <w:rsid w:val="004501CD"/>
    <w:rsid w:val="004515DF"/>
    <w:rsid w:val="004527EB"/>
    <w:rsid w:val="00456EEE"/>
    <w:rsid w:val="0045711E"/>
    <w:rsid w:val="00461749"/>
    <w:rsid w:val="00465BC3"/>
    <w:rsid w:val="004734FD"/>
    <w:rsid w:val="00476F6C"/>
    <w:rsid w:val="00480786"/>
    <w:rsid w:val="00480E3E"/>
    <w:rsid w:val="00490CBD"/>
    <w:rsid w:val="00492384"/>
    <w:rsid w:val="004952D1"/>
    <w:rsid w:val="00496D55"/>
    <w:rsid w:val="004A01F5"/>
    <w:rsid w:val="004A4B7A"/>
    <w:rsid w:val="004A6123"/>
    <w:rsid w:val="004A61D2"/>
    <w:rsid w:val="004A76C9"/>
    <w:rsid w:val="004B218B"/>
    <w:rsid w:val="004C17BE"/>
    <w:rsid w:val="004C302A"/>
    <w:rsid w:val="004C4A2B"/>
    <w:rsid w:val="004C7B27"/>
    <w:rsid w:val="004D2B2F"/>
    <w:rsid w:val="004E3920"/>
    <w:rsid w:val="004E4FE8"/>
    <w:rsid w:val="004E7029"/>
    <w:rsid w:val="004F04E0"/>
    <w:rsid w:val="0050207B"/>
    <w:rsid w:val="00502345"/>
    <w:rsid w:val="00502628"/>
    <w:rsid w:val="00517461"/>
    <w:rsid w:val="005210A9"/>
    <w:rsid w:val="00525FB8"/>
    <w:rsid w:val="0053093D"/>
    <w:rsid w:val="00536EDA"/>
    <w:rsid w:val="00551F6C"/>
    <w:rsid w:val="005606FA"/>
    <w:rsid w:val="00562EDF"/>
    <w:rsid w:val="00580396"/>
    <w:rsid w:val="005829DD"/>
    <w:rsid w:val="00586641"/>
    <w:rsid w:val="00592415"/>
    <w:rsid w:val="005925E3"/>
    <w:rsid w:val="0059359C"/>
    <w:rsid w:val="005A1975"/>
    <w:rsid w:val="005B0A2A"/>
    <w:rsid w:val="005B4A2B"/>
    <w:rsid w:val="005B6ACA"/>
    <w:rsid w:val="005B7070"/>
    <w:rsid w:val="005C309A"/>
    <w:rsid w:val="005C67B8"/>
    <w:rsid w:val="005C7058"/>
    <w:rsid w:val="005D03CE"/>
    <w:rsid w:val="005D1AC2"/>
    <w:rsid w:val="005D1B1A"/>
    <w:rsid w:val="005D4B01"/>
    <w:rsid w:val="005D4B58"/>
    <w:rsid w:val="005D5528"/>
    <w:rsid w:val="005D7748"/>
    <w:rsid w:val="005E00B9"/>
    <w:rsid w:val="005E4311"/>
    <w:rsid w:val="005F47E6"/>
    <w:rsid w:val="00600DAF"/>
    <w:rsid w:val="00610F0F"/>
    <w:rsid w:val="00612E8B"/>
    <w:rsid w:val="006206C5"/>
    <w:rsid w:val="006239F0"/>
    <w:rsid w:val="00634654"/>
    <w:rsid w:val="00634953"/>
    <w:rsid w:val="0064319F"/>
    <w:rsid w:val="00643B8C"/>
    <w:rsid w:val="00651E15"/>
    <w:rsid w:val="00655B90"/>
    <w:rsid w:val="00684294"/>
    <w:rsid w:val="006901A8"/>
    <w:rsid w:val="00691DD4"/>
    <w:rsid w:val="006A19DA"/>
    <w:rsid w:val="006A55AA"/>
    <w:rsid w:val="006A6739"/>
    <w:rsid w:val="006B1EAA"/>
    <w:rsid w:val="006C4A4D"/>
    <w:rsid w:val="006C5D83"/>
    <w:rsid w:val="006C72C8"/>
    <w:rsid w:val="006D24EF"/>
    <w:rsid w:val="006D36D8"/>
    <w:rsid w:val="006D5FA3"/>
    <w:rsid w:val="006D70CD"/>
    <w:rsid w:val="006E0D8D"/>
    <w:rsid w:val="006E3386"/>
    <w:rsid w:val="006F083E"/>
    <w:rsid w:val="006F0D44"/>
    <w:rsid w:val="006F64AD"/>
    <w:rsid w:val="007038FC"/>
    <w:rsid w:val="007153E5"/>
    <w:rsid w:val="00716719"/>
    <w:rsid w:val="00716987"/>
    <w:rsid w:val="00730F0B"/>
    <w:rsid w:val="00733272"/>
    <w:rsid w:val="00736F92"/>
    <w:rsid w:val="00737E07"/>
    <w:rsid w:val="0074001C"/>
    <w:rsid w:val="007407F8"/>
    <w:rsid w:val="007469AD"/>
    <w:rsid w:val="00747F0D"/>
    <w:rsid w:val="007527CA"/>
    <w:rsid w:val="0075624B"/>
    <w:rsid w:val="00761381"/>
    <w:rsid w:val="007621C0"/>
    <w:rsid w:val="007644FA"/>
    <w:rsid w:val="007666D6"/>
    <w:rsid w:val="007849EC"/>
    <w:rsid w:val="00785DBE"/>
    <w:rsid w:val="00786C83"/>
    <w:rsid w:val="00792D57"/>
    <w:rsid w:val="007B7B15"/>
    <w:rsid w:val="007C011D"/>
    <w:rsid w:val="007F372A"/>
    <w:rsid w:val="007F493A"/>
    <w:rsid w:val="007F5473"/>
    <w:rsid w:val="007F5C0C"/>
    <w:rsid w:val="00810EA0"/>
    <w:rsid w:val="0081104A"/>
    <w:rsid w:val="008118C8"/>
    <w:rsid w:val="00816C24"/>
    <w:rsid w:val="00817C79"/>
    <w:rsid w:val="008241E3"/>
    <w:rsid w:val="00825D87"/>
    <w:rsid w:val="00826882"/>
    <w:rsid w:val="00827A2B"/>
    <w:rsid w:val="00832D29"/>
    <w:rsid w:val="00835F91"/>
    <w:rsid w:val="00853562"/>
    <w:rsid w:val="00854735"/>
    <w:rsid w:val="00863788"/>
    <w:rsid w:val="00872519"/>
    <w:rsid w:val="00872C52"/>
    <w:rsid w:val="00874876"/>
    <w:rsid w:val="008812A4"/>
    <w:rsid w:val="008A50D7"/>
    <w:rsid w:val="008A54A3"/>
    <w:rsid w:val="008A7E5F"/>
    <w:rsid w:val="008C0E5D"/>
    <w:rsid w:val="008C7DE8"/>
    <w:rsid w:val="008D6659"/>
    <w:rsid w:val="008E0E45"/>
    <w:rsid w:val="008E4CDF"/>
    <w:rsid w:val="009102F6"/>
    <w:rsid w:val="00917399"/>
    <w:rsid w:val="00920A73"/>
    <w:rsid w:val="00923BEA"/>
    <w:rsid w:val="009252E7"/>
    <w:rsid w:val="00926EFC"/>
    <w:rsid w:val="0093630C"/>
    <w:rsid w:val="00941A6E"/>
    <w:rsid w:val="00942F3A"/>
    <w:rsid w:val="009444C9"/>
    <w:rsid w:val="009453CA"/>
    <w:rsid w:val="00946C10"/>
    <w:rsid w:val="00947E8C"/>
    <w:rsid w:val="0095004B"/>
    <w:rsid w:val="009773BD"/>
    <w:rsid w:val="0097797A"/>
    <w:rsid w:val="009817AA"/>
    <w:rsid w:val="009819B1"/>
    <w:rsid w:val="00982278"/>
    <w:rsid w:val="009835F8"/>
    <w:rsid w:val="00983BF8"/>
    <w:rsid w:val="00990415"/>
    <w:rsid w:val="009906AB"/>
    <w:rsid w:val="00993500"/>
    <w:rsid w:val="0099395B"/>
    <w:rsid w:val="009976E0"/>
    <w:rsid w:val="00997E00"/>
    <w:rsid w:val="009A30A3"/>
    <w:rsid w:val="009B1549"/>
    <w:rsid w:val="009B6BD9"/>
    <w:rsid w:val="009B74D5"/>
    <w:rsid w:val="009B7BF5"/>
    <w:rsid w:val="009C0A93"/>
    <w:rsid w:val="009C3942"/>
    <w:rsid w:val="009C7F0D"/>
    <w:rsid w:val="009D7CA3"/>
    <w:rsid w:val="009E3CAB"/>
    <w:rsid w:val="009F3DB9"/>
    <w:rsid w:val="009F639E"/>
    <w:rsid w:val="00A03337"/>
    <w:rsid w:val="00A10EDD"/>
    <w:rsid w:val="00A25819"/>
    <w:rsid w:val="00A57907"/>
    <w:rsid w:val="00A60A55"/>
    <w:rsid w:val="00A63C69"/>
    <w:rsid w:val="00A670C5"/>
    <w:rsid w:val="00A71ABD"/>
    <w:rsid w:val="00A724CD"/>
    <w:rsid w:val="00A768B1"/>
    <w:rsid w:val="00A76E1C"/>
    <w:rsid w:val="00A83C11"/>
    <w:rsid w:val="00A922BD"/>
    <w:rsid w:val="00AA4A10"/>
    <w:rsid w:val="00AB028B"/>
    <w:rsid w:val="00AB21A2"/>
    <w:rsid w:val="00AC3CC1"/>
    <w:rsid w:val="00AC6366"/>
    <w:rsid w:val="00AD64AA"/>
    <w:rsid w:val="00AD76BB"/>
    <w:rsid w:val="00AE01AE"/>
    <w:rsid w:val="00AE2523"/>
    <w:rsid w:val="00AE283E"/>
    <w:rsid w:val="00AE5F2E"/>
    <w:rsid w:val="00B006C3"/>
    <w:rsid w:val="00B01CFF"/>
    <w:rsid w:val="00B0459D"/>
    <w:rsid w:val="00B137DF"/>
    <w:rsid w:val="00B141ED"/>
    <w:rsid w:val="00B23F47"/>
    <w:rsid w:val="00B25321"/>
    <w:rsid w:val="00B30944"/>
    <w:rsid w:val="00B50EC5"/>
    <w:rsid w:val="00B54803"/>
    <w:rsid w:val="00B61C43"/>
    <w:rsid w:val="00B81227"/>
    <w:rsid w:val="00B82697"/>
    <w:rsid w:val="00B82B4B"/>
    <w:rsid w:val="00B82F30"/>
    <w:rsid w:val="00B91C03"/>
    <w:rsid w:val="00B92F0A"/>
    <w:rsid w:val="00B93863"/>
    <w:rsid w:val="00B95DA6"/>
    <w:rsid w:val="00BA363A"/>
    <w:rsid w:val="00BA4831"/>
    <w:rsid w:val="00BA7086"/>
    <w:rsid w:val="00BB4F2D"/>
    <w:rsid w:val="00BD1BFE"/>
    <w:rsid w:val="00BD6B6B"/>
    <w:rsid w:val="00BD6E86"/>
    <w:rsid w:val="00BE2B62"/>
    <w:rsid w:val="00BF3AFB"/>
    <w:rsid w:val="00C0110C"/>
    <w:rsid w:val="00C11D3F"/>
    <w:rsid w:val="00C1384F"/>
    <w:rsid w:val="00C266D2"/>
    <w:rsid w:val="00C461C1"/>
    <w:rsid w:val="00C5427F"/>
    <w:rsid w:val="00C67DB9"/>
    <w:rsid w:val="00C70453"/>
    <w:rsid w:val="00C74D71"/>
    <w:rsid w:val="00C90B49"/>
    <w:rsid w:val="00CC2326"/>
    <w:rsid w:val="00CC40F0"/>
    <w:rsid w:val="00CD6672"/>
    <w:rsid w:val="00CE11F6"/>
    <w:rsid w:val="00CE57CC"/>
    <w:rsid w:val="00CF159C"/>
    <w:rsid w:val="00CF6440"/>
    <w:rsid w:val="00D13095"/>
    <w:rsid w:val="00D24751"/>
    <w:rsid w:val="00D305B6"/>
    <w:rsid w:val="00D30B93"/>
    <w:rsid w:val="00D429A1"/>
    <w:rsid w:val="00D456B9"/>
    <w:rsid w:val="00D47D62"/>
    <w:rsid w:val="00D52167"/>
    <w:rsid w:val="00D5647F"/>
    <w:rsid w:val="00D56E47"/>
    <w:rsid w:val="00D600AB"/>
    <w:rsid w:val="00D626BC"/>
    <w:rsid w:val="00D64D3C"/>
    <w:rsid w:val="00D656AB"/>
    <w:rsid w:val="00D679DD"/>
    <w:rsid w:val="00D7159E"/>
    <w:rsid w:val="00D73F9D"/>
    <w:rsid w:val="00DA206B"/>
    <w:rsid w:val="00DA695A"/>
    <w:rsid w:val="00DB30F4"/>
    <w:rsid w:val="00DB3397"/>
    <w:rsid w:val="00DD6B27"/>
    <w:rsid w:val="00E06394"/>
    <w:rsid w:val="00E25407"/>
    <w:rsid w:val="00E35A65"/>
    <w:rsid w:val="00E40FAA"/>
    <w:rsid w:val="00E40FC9"/>
    <w:rsid w:val="00E42057"/>
    <w:rsid w:val="00E42C59"/>
    <w:rsid w:val="00E46FD7"/>
    <w:rsid w:val="00E4792B"/>
    <w:rsid w:val="00E57B3D"/>
    <w:rsid w:val="00E60B7C"/>
    <w:rsid w:val="00E61129"/>
    <w:rsid w:val="00E62C1C"/>
    <w:rsid w:val="00E636E1"/>
    <w:rsid w:val="00E70CA3"/>
    <w:rsid w:val="00E7378A"/>
    <w:rsid w:val="00E73AED"/>
    <w:rsid w:val="00E7460C"/>
    <w:rsid w:val="00E75091"/>
    <w:rsid w:val="00E85341"/>
    <w:rsid w:val="00E95816"/>
    <w:rsid w:val="00EA3A1B"/>
    <w:rsid w:val="00EA5D80"/>
    <w:rsid w:val="00EB04D0"/>
    <w:rsid w:val="00EC3945"/>
    <w:rsid w:val="00EC7520"/>
    <w:rsid w:val="00ED2549"/>
    <w:rsid w:val="00ED2ABD"/>
    <w:rsid w:val="00ED2EE7"/>
    <w:rsid w:val="00ED322C"/>
    <w:rsid w:val="00ED3F01"/>
    <w:rsid w:val="00ED3FE8"/>
    <w:rsid w:val="00EE197E"/>
    <w:rsid w:val="00EE24FB"/>
    <w:rsid w:val="00EE51F4"/>
    <w:rsid w:val="00EE54E6"/>
    <w:rsid w:val="00EF7FDB"/>
    <w:rsid w:val="00F0085B"/>
    <w:rsid w:val="00F163A2"/>
    <w:rsid w:val="00F201AF"/>
    <w:rsid w:val="00F24D06"/>
    <w:rsid w:val="00F342F2"/>
    <w:rsid w:val="00F36192"/>
    <w:rsid w:val="00F53C30"/>
    <w:rsid w:val="00F653E4"/>
    <w:rsid w:val="00F671FA"/>
    <w:rsid w:val="00F727C1"/>
    <w:rsid w:val="00F74E5C"/>
    <w:rsid w:val="00F75F1D"/>
    <w:rsid w:val="00F814E9"/>
    <w:rsid w:val="00F875CF"/>
    <w:rsid w:val="00FA06E4"/>
    <w:rsid w:val="00FA0922"/>
    <w:rsid w:val="00FA5DF9"/>
    <w:rsid w:val="00FB0CE1"/>
    <w:rsid w:val="00FB2309"/>
    <w:rsid w:val="00FC1149"/>
    <w:rsid w:val="00FC31D0"/>
    <w:rsid w:val="00FC638D"/>
    <w:rsid w:val="00FE7B54"/>
    <w:rsid w:val="00FF3414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6" w:qFormat="1"/>
    <w:lsdException w:name="heading 5" w:uiPriority="7" w:qFormat="1"/>
    <w:lsdException w:name="heading 6" w:uiPriority="8" w:qFormat="1"/>
    <w:lsdException w:name="heading 7" w:uiPriority="9" w:qFormat="1"/>
    <w:lsdException w:name="heading 8" w:uiPriority="10" w:qFormat="1"/>
    <w:lsdException w:name="heading 9" w:uiPriority="11" w:qFormat="1"/>
    <w:lsdException w:name="index 1" w:locked="1" w:uiPriority="24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/>
    <w:lsdException w:name="header" w:locked="1" w:uiPriority="23" w:qFormat="1"/>
    <w:lsdException w:name="footer" w:locked="1" w:uiPriority="22" w:qFormat="1"/>
    <w:lsdException w:name="index heading" w:locked="1"/>
    <w:lsdException w:name="caption" w:locked="1" w:uiPriority="25"/>
    <w:lsdException w:name="table of figures" w:locked="1" w:qFormat="1"/>
    <w:lsdException w:name="List Bullet" w:uiPriority="2" w:qFormat="1"/>
    <w:lsdException w:name="Title" w:semiHidden="0" w:uiPriority="14" w:unhideWhenUsed="0" w:qFormat="1"/>
    <w:lsdException w:name="Default Paragraph Font" w:uiPriority="1"/>
    <w:lsdException w:name="Subtitle" w:uiPriority="15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16" w:unhideWhenUsed="0" w:qFormat="1"/>
    <w:lsdException w:name="Table Grid" w:locked="1" w:semiHidden="0" w:uiPriority="59" w:unhideWhenUsed="0"/>
    <w:lsdException w:name="Placeholder Text" w:unhideWhenUsed="0"/>
    <w:lsdException w:name="No Spacing" w:locked="1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7" w:unhideWhenUsed="0" w:qFormat="1"/>
    <w:lsdException w:name="Intense Emphasis" w:locked="1" w:semiHidden="0" w:uiPriority="18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0415"/>
  </w:style>
  <w:style w:type="paragraph" w:styleId="berschrift1">
    <w:name w:val="heading 1"/>
    <w:basedOn w:val="Standard"/>
    <w:next w:val="Standard"/>
    <w:link w:val="berschrift1Zchn"/>
    <w:uiPriority w:val="3"/>
    <w:qFormat/>
    <w:rsid w:val="000B30EE"/>
    <w:pPr>
      <w:keepNext/>
      <w:keepLines/>
      <w:numPr>
        <w:numId w:val="20"/>
      </w:numPr>
      <w:spacing w:before="2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0B30EE"/>
    <w:pPr>
      <w:keepNext/>
      <w:keepLines/>
      <w:numPr>
        <w:ilvl w:val="1"/>
        <w:numId w:val="20"/>
      </w:numPr>
      <w:spacing w:before="1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5"/>
    <w:qFormat/>
    <w:rsid w:val="000B30EE"/>
    <w:pPr>
      <w:keepNext/>
      <w:keepLines/>
      <w:numPr>
        <w:ilvl w:val="2"/>
        <w:numId w:val="20"/>
      </w:numPr>
      <w:spacing w:before="1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0B30EE"/>
    <w:pPr>
      <w:keepNext/>
      <w:keepLines/>
      <w:numPr>
        <w:ilvl w:val="3"/>
        <w:numId w:val="20"/>
      </w:numPr>
      <w:spacing w:before="1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7"/>
    <w:qFormat/>
    <w:rsid w:val="000B30EE"/>
    <w:pPr>
      <w:keepNext/>
      <w:keepLines/>
      <w:numPr>
        <w:ilvl w:val="4"/>
        <w:numId w:val="20"/>
      </w:numPr>
      <w:spacing w:before="14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8"/>
    <w:semiHidden/>
    <w:qFormat/>
    <w:rsid w:val="000B30EE"/>
    <w:pPr>
      <w:keepNext/>
      <w:keepLines/>
      <w:numPr>
        <w:ilvl w:val="5"/>
        <w:numId w:val="20"/>
      </w:numPr>
      <w:spacing w:before="140"/>
      <w:outlineLvl w:val="5"/>
    </w:pPr>
    <w:rPr>
      <w:rFonts w:asciiTheme="majorHAnsi" w:eastAsiaTheme="majorEastAsia" w:hAnsiTheme="majorHAnsi" w:cstheme="majorBidi"/>
      <w:b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0B30EE"/>
    <w:pPr>
      <w:keepNext/>
      <w:keepLines/>
      <w:numPr>
        <w:ilvl w:val="6"/>
        <w:numId w:val="20"/>
      </w:numPr>
      <w:spacing w:before="140"/>
      <w:outlineLvl w:val="6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0"/>
    <w:semiHidden/>
    <w:qFormat/>
    <w:rsid w:val="000B30EE"/>
    <w:pPr>
      <w:keepNext/>
      <w:keepLines/>
      <w:numPr>
        <w:ilvl w:val="7"/>
        <w:numId w:val="20"/>
      </w:numPr>
      <w:spacing w:before="140"/>
      <w:outlineLvl w:val="7"/>
    </w:pPr>
    <w:rPr>
      <w:rFonts w:asciiTheme="majorHAnsi" w:eastAsiaTheme="majorEastAsia" w:hAnsiTheme="majorHAnsi" w:cstheme="majorBidi"/>
      <w:b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11"/>
    <w:semiHidden/>
    <w:qFormat/>
    <w:rsid w:val="000B30EE"/>
    <w:pPr>
      <w:keepNext/>
      <w:keepLines/>
      <w:numPr>
        <w:ilvl w:val="8"/>
        <w:numId w:val="20"/>
      </w:numPr>
      <w:spacing w:before="140"/>
      <w:outlineLvl w:val="8"/>
    </w:pPr>
    <w:rPr>
      <w:rFonts w:asciiTheme="majorHAnsi" w:eastAsiaTheme="majorEastAsia" w:hAnsiTheme="majorHAnsi" w:cstheme="majorBidi"/>
      <w:b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3"/>
    <w:rsid w:val="000B30EE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B30EE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5"/>
    <w:rsid w:val="000B30EE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0B30EE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7"/>
    <w:rsid w:val="000B30EE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8"/>
    <w:semiHidden/>
    <w:rsid w:val="000B30EE"/>
    <w:rPr>
      <w:rFonts w:asciiTheme="majorHAnsi" w:eastAsiaTheme="majorEastAsia" w:hAnsiTheme="majorHAnsi" w:cstheme="majorBidi"/>
      <w:b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B30EE"/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10"/>
    <w:semiHidden/>
    <w:rsid w:val="000B30EE"/>
    <w:rPr>
      <w:rFonts w:asciiTheme="majorHAnsi" w:eastAsiaTheme="majorEastAsia" w:hAnsiTheme="majorHAnsi" w:cstheme="majorBidi"/>
      <w:b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1"/>
    <w:semiHidden/>
    <w:rsid w:val="000B30EE"/>
    <w:rPr>
      <w:rFonts w:asciiTheme="majorHAnsi" w:eastAsiaTheme="majorEastAsia" w:hAnsiTheme="majorHAnsi" w:cstheme="majorBidi"/>
      <w:b/>
      <w:iCs/>
      <w:color w:val="404040" w:themeColor="text1" w:themeTint="BF"/>
      <w:szCs w:val="20"/>
    </w:rPr>
  </w:style>
  <w:style w:type="paragraph" w:customStyle="1" w:styleId="BetreffTitel">
    <w:name w:val="Betreff_Titel"/>
    <w:basedOn w:val="Standard"/>
    <w:uiPriority w:val="3"/>
    <w:semiHidden/>
    <w:qFormat/>
    <w:locked/>
    <w:rsid w:val="00191B8C"/>
    <w:rPr>
      <w:b/>
    </w:rPr>
  </w:style>
  <w:style w:type="paragraph" w:customStyle="1" w:styleId="Aufzhlung">
    <w:name w:val="Aufzählung"/>
    <w:basedOn w:val="Standard"/>
    <w:uiPriority w:val="99"/>
    <w:semiHidden/>
    <w:qFormat/>
    <w:locked/>
    <w:rsid w:val="000B30EE"/>
    <w:pPr>
      <w:numPr>
        <w:numId w:val="8"/>
      </w:numPr>
      <w:contextualSpacing/>
    </w:pPr>
  </w:style>
  <w:style w:type="paragraph" w:customStyle="1" w:styleId="Nummerierung">
    <w:name w:val="Nummerierung"/>
    <w:basedOn w:val="Standard"/>
    <w:uiPriority w:val="1"/>
    <w:qFormat/>
    <w:locked/>
    <w:rsid w:val="000B30EE"/>
    <w:pPr>
      <w:numPr>
        <w:numId w:val="12"/>
      </w:numPr>
      <w:contextualSpacing/>
    </w:pPr>
  </w:style>
  <w:style w:type="paragraph" w:styleId="Titel">
    <w:name w:val="Title"/>
    <w:basedOn w:val="Standard"/>
    <w:next w:val="Standard"/>
    <w:link w:val="TitelZchn"/>
    <w:uiPriority w:val="14"/>
    <w:qFormat/>
    <w:rsid w:val="000B30EE"/>
    <w:pPr>
      <w:spacing w:before="140"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4"/>
    <w:rsid w:val="000B30EE"/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Kopfzeile">
    <w:name w:val="header"/>
    <w:basedOn w:val="Standard"/>
    <w:link w:val="KopfzeileZchn"/>
    <w:uiPriority w:val="23"/>
    <w:qFormat/>
    <w:locked/>
    <w:rsid w:val="000B30EE"/>
    <w:pPr>
      <w:tabs>
        <w:tab w:val="right" w:pos="9356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23"/>
    <w:rsid w:val="000B30EE"/>
    <w:rPr>
      <w:sz w:val="18"/>
    </w:rPr>
  </w:style>
  <w:style w:type="paragraph" w:styleId="Fuzeile">
    <w:name w:val="footer"/>
    <w:basedOn w:val="Standard"/>
    <w:link w:val="FuzeileZchn"/>
    <w:uiPriority w:val="22"/>
    <w:qFormat/>
    <w:locked/>
    <w:rsid w:val="000B30EE"/>
    <w:pPr>
      <w:tabs>
        <w:tab w:val="right" w:pos="9356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22"/>
    <w:rsid w:val="000B30EE"/>
    <w:rPr>
      <w:sz w:val="18"/>
    </w:rPr>
  </w:style>
  <w:style w:type="paragraph" w:styleId="Beschriftung">
    <w:name w:val="caption"/>
    <w:basedOn w:val="Standard"/>
    <w:next w:val="Standard"/>
    <w:uiPriority w:val="25"/>
    <w:semiHidden/>
    <w:locked/>
    <w:rsid w:val="000B30EE"/>
    <w:pPr>
      <w:spacing w:before="14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747F0D"/>
    <w:pPr>
      <w:ind w:left="720"/>
    </w:pPr>
  </w:style>
  <w:style w:type="numbering" w:customStyle="1" w:styleId="ListeNummernAltL">
    <w:name w:val="Liste Nummern (Alt+L)"/>
    <w:uiPriority w:val="99"/>
    <w:locked/>
    <w:rsid w:val="00A25819"/>
    <w:pPr>
      <w:numPr>
        <w:numId w:val="1"/>
      </w:numPr>
    </w:pPr>
  </w:style>
  <w:style w:type="table" w:styleId="Tabellenraster">
    <w:name w:val="Table Grid"/>
    <w:basedOn w:val="NormaleTabelle"/>
    <w:uiPriority w:val="59"/>
    <w:locked/>
    <w:rsid w:val="000B30EE"/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locked/>
    <w:rsid w:val="000B30EE"/>
    <w:rPr>
      <w:rFonts w:asciiTheme="majorHAnsi" w:hAnsiTheme="majorHAnsi"/>
    </w:rPr>
    <w:tblPr>
      <w:tblStyleRowBandSize w:val="1"/>
      <w:tblStyleColBandSize w:val="1"/>
      <w:tblInd w:w="57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4" w:space="0" w:color="595959" w:themeColor="accent1"/>
          <w:left w:val="single" w:sz="4" w:space="0" w:color="595959" w:themeColor="accent1"/>
          <w:bottom w:val="single" w:sz="4" w:space="0" w:color="595959" w:themeColor="accent1"/>
          <w:right w:val="single" w:sz="4" w:space="0" w:color="595959" w:themeColor="accent1"/>
          <w:insideV w:val="single" w:sz="4" w:space="0" w:color="595959" w:themeColor="accent1"/>
        </w:tcBorders>
      </w:tcPr>
    </w:tblStylePr>
    <w:tblStylePr w:type="band2Horz">
      <w:tblPr/>
      <w:tcPr>
        <w:tcBorders>
          <w:top w:val="single" w:sz="4" w:space="0" w:color="595959" w:themeColor="accent1"/>
          <w:left w:val="single" w:sz="4" w:space="0" w:color="595959" w:themeColor="accent1"/>
          <w:bottom w:val="single" w:sz="4" w:space="0" w:color="595959" w:themeColor="accent1"/>
          <w:right w:val="single" w:sz="4" w:space="0" w:color="595959" w:themeColor="accent1"/>
          <w:insideH w:val="single" w:sz="4" w:space="0" w:color="595959" w:themeColor="accent1"/>
          <w:insideV w:val="single" w:sz="4" w:space="0" w:color="595959" w:themeColor="accent1"/>
          <w:tl2br w:val="nil"/>
          <w:tr2bl w:val="nil"/>
        </w:tcBorders>
      </w:tcPr>
    </w:tblStylePr>
  </w:style>
  <w:style w:type="table" w:customStyle="1" w:styleId="KantonTab2">
    <w:name w:val="Kanton_Tab2"/>
    <w:basedOn w:val="NormaleTabelle"/>
    <w:uiPriority w:val="99"/>
    <w:locked/>
    <w:rsid w:val="00A25819"/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locked/>
    <w:rsid w:val="00A25819"/>
    <w:tblPr>
      <w:tblInd w:w="57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  <w:left w:w="57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0B30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0EE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locked/>
    <w:rsid w:val="000B30EE"/>
    <w:pPr>
      <w:tabs>
        <w:tab w:val="left" w:pos="425"/>
        <w:tab w:val="right" w:leader="dot" w:pos="9356"/>
      </w:tabs>
      <w:spacing w:before="140"/>
    </w:pPr>
    <w:rPr>
      <w:rFonts w:cstheme="minorHAnsi"/>
      <w:b/>
      <w:bCs/>
      <w:iCs/>
      <w:szCs w:val="24"/>
    </w:rPr>
  </w:style>
  <w:style w:type="paragraph" w:styleId="Verzeichnis2">
    <w:name w:val="toc 2"/>
    <w:basedOn w:val="Standard"/>
    <w:next w:val="Standard"/>
    <w:uiPriority w:val="39"/>
    <w:locked/>
    <w:rsid w:val="000B30EE"/>
    <w:pPr>
      <w:tabs>
        <w:tab w:val="left" w:pos="624"/>
        <w:tab w:val="right" w:leader="dot" w:pos="9356"/>
      </w:tabs>
      <w:spacing w:before="60"/>
    </w:pPr>
    <w:rPr>
      <w:rFonts w:cstheme="minorHAnsi"/>
      <w:bCs/>
    </w:rPr>
  </w:style>
  <w:style w:type="paragraph" w:styleId="Verzeichnis3">
    <w:name w:val="toc 3"/>
    <w:basedOn w:val="Standard"/>
    <w:next w:val="Standard"/>
    <w:uiPriority w:val="39"/>
    <w:locked/>
    <w:rsid w:val="000B30EE"/>
    <w:pPr>
      <w:tabs>
        <w:tab w:val="left" w:pos="822"/>
        <w:tab w:val="right" w:leader="dot" w:pos="9356"/>
      </w:tabs>
      <w:spacing w:before="60"/>
    </w:pPr>
    <w:rPr>
      <w:rFonts w:cstheme="minorHAnsi"/>
      <w:szCs w:val="20"/>
    </w:rPr>
  </w:style>
  <w:style w:type="character" w:styleId="Hyperlink">
    <w:name w:val="Hyperlink"/>
    <w:basedOn w:val="Absatz-Standardschriftart"/>
    <w:uiPriority w:val="99"/>
    <w:locked/>
    <w:rsid w:val="000B30EE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24"/>
    <w:semiHidden/>
    <w:locked/>
    <w:rsid w:val="000B30EE"/>
    <w:pPr>
      <w:ind w:left="220" w:hanging="220"/>
    </w:pPr>
    <w:rPr>
      <w:rFonts w:cstheme="minorHAnsi"/>
      <w:sz w:val="16"/>
      <w:szCs w:val="18"/>
    </w:rPr>
  </w:style>
  <w:style w:type="paragraph" w:styleId="Verzeichnis4">
    <w:name w:val="toc 4"/>
    <w:basedOn w:val="Standard"/>
    <w:next w:val="Standard"/>
    <w:uiPriority w:val="39"/>
    <w:locked/>
    <w:rsid w:val="000B30EE"/>
    <w:pPr>
      <w:tabs>
        <w:tab w:val="left" w:pos="1021"/>
        <w:tab w:val="right" w:leader="dot" w:pos="9356"/>
      </w:tabs>
    </w:pPr>
    <w:rPr>
      <w:rFonts w:cstheme="minorHAnsi"/>
      <w:szCs w:val="20"/>
    </w:rPr>
  </w:style>
  <w:style w:type="paragraph" w:styleId="Verzeichnis5">
    <w:name w:val="toc 5"/>
    <w:basedOn w:val="Standard"/>
    <w:next w:val="Standard"/>
    <w:uiPriority w:val="39"/>
    <w:locked/>
    <w:rsid w:val="000B30EE"/>
    <w:pPr>
      <w:tabs>
        <w:tab w:val="left" w:pos="1219"/>
        <w:tab w:val="right" w:leader="dot" w:pos="9356"/>
      </w:tabs>
    </w:pPr>
    <w:rPr>
      <w:rFonts w:cstheme="minorHAnsi"/>
      <w:szCs w:val="20"/>
    </w:rPr>
  </w:style>
  <w:style w:type="paragraph" w:styleId="Abbildungsverzeichnis">
    <w:name w:val="table of figures"/>
    <w:basedOn w:val="Standard"/>
    <w:next w:val="Standard"/>
    <w:uiPriority w:val="99"/>
    <w:qFormat/>
    <w:locked/>
    <w:rsid w:val="000B30EE"/>
    <w:pPr>
      <w:tabs>
        <w:tab w:val="right" w:leader="dot" w:pos="9356"/>
      </w:tabs>
      <w:spacing w:before="60"/>
      <w:ind w:left="1021" w:right="284" w:hanging="1021"/>
    </w:pPr>
    <w:rPr>
      <w:rFonts w:cstheme="minorHAnsi"/>
      <w:iCs/>
      <w:sz w:val="18"/>
      <w:szCs w:val="20"/>
    </w:rPr>
  </w:style>
  <w:style w:type="paragraph" w:styleId="Index2">
    <w:name w:val="index 2"/>
    <w:basedOn w:val="Standard"/>
    <w:next w:val="Standard"/>
    <w:autoRedefine/>
    <w:uiPriority w:val="99"/>
    <w:semiHidden/>
    <w:locked/>
    <w:rsid w:val="000B30EE"/>
    <w:pPr>
      <w:ind w:left="440" w:hanging="220"/>
    </w:pPr>
    <w:rPr>
      <w:rFonts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semiHidden/>
    <w:locked/>
    <w:rsid w:val="000B30EE"/>
    <w:pPr>
      <w:ind w:left="880" w:hanging="220"/>
    </w:pPr>
    <w:rPr>
      <w:rFonts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locked/>
    <w:rsid w:val="000B30EE"/>
    <w:pPr>
      <w:ind w:left="660" w:hanging="220"/>
    </w:pPr>
    <w:rPr>
      <w:rFonts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locked/>
    <w:rsid w:val="000B30EE"/>
    <w:pPr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locked/>
    <w:rsid w:val="000B30EE"/>
    <w:pPr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locked/>
    <w:rsid w:val="000B30EE"/>
    <w:pPr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locked/>
    <w:rsid w:val="000B30EE"/>
    <w:pPr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locked/>
    <w:rsid w:val="000B30EE"/>
    <w:pPr>
      <w:ind w:left="1980" w:hanging="220"/>
    </w:pPr>
    <w:rPr>
      <w:rFonts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locked/>
    <w:rsid w:val="000B30EE"/>
    <w:pPr>
      <w:spacing w:before="240"/>
    </w:pPr>
    <w:rPr>
      <w:rFonts w:asciiTheme="majorHAnsi" w:hAnsiTheme="majorHAnsi" w:cstheme="majorHAnsi"/>
      <w:b/>
      <w:bCs/>
      <w:sz w:val="18"/>
    </w:rPr>
  </w:style>
  <w:style w:type="paragraph" w:styleId="Funotentext">
    <w:name w:val="footnote text"/>
    <w:basedOn w:val="Standard"/>
    <w:link w:val="FunotentextZchn"/>
    <w:uiPriority w:val="99"/>
    <w:semiHidden/>
    <w:locked/>
    <w:rsid w:val="000B30EE"/>
    <w:pPr>
      <w:tabs>
        <w:tab w:val="left" w:pos="454"/>
      </w:tabs>
      <w:spacing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30EE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rsid w:val="000B30E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47F0D"/>
    <w:rPr>
      <w:color w:val="808080"/>
    </w:rPr>
  </w:style>
  <w:style w:type="numbering" w:customStyle="1" w:styleId="ListegemischtAltG">
    <w:name w:val="Liste gemischt (Alt+G)"/>
    <w:uiPriority w:val="99"/>
    <w:locked/>
    <w:rsid w:val="00A25819"/>
    <w:pPr>
      <w:numPr>
        <w:numId w:val="2"/>
      </w:numPr>
    </w:pPr>
  </w:style>
  <w:style w:type="paragraph" w:customStyle="1" w:styleId="Projektblock">
    <w:name w:val="Projektblock"/>
    <w:basedOn w:val="Standard"/>
    <w:uiPriority w:val="11"/>
    <w:semiHidden/>
    <w:locked/>
    <w:rsid w:val="00747F0D"/>
    <w:pPr>
      <w:framePr w:hSpace="141" w:wrap="around" w:vAnchor="text" w:hAnchor="margin" w:xAlign="right" w:y="3561"/>
      <w:spacing w:after="360"/>
    </w:pPr>
    <w:rPr>
      <w:rFonts w:cs="Arial"/>
      <w:szCs w:val="28"/>
    </w:rPr>
  </w:style>
  <w:style w:type="paragraph" w:customStyle="1" w:styleId="TitelProjektblock">
    <w:name w:val="Titel_Projektblock"/>
    <w:basedOn w:val="Projektblock"/>
    <w:uiPriority w:val="11"/>
    <w:semiHidden/>
    <w:locked/>
    <w:rsid w:val="00747F0D"/>
    <w:pPr>
      <w:framePr w:wrap="around"/>
    </w:pPr>
    <w:rPr>
      <w:b/>
      <w:sz w:val="28"/>
    </w:rPr>
  </w:style>
  <w:style w:type="table" w:customStyle="1" w:styleId="Tabelle">
    <w:name w:val="Tabelle"/>
    <w:basedOn w:val="NormaleTabelle"/>
    <w:uiPriority w:val="99"/>
    <w:qFormat/>
    <w:locked/>
    <w:rsid w:val="00A25819"/>
    <w:rPr>
      <w:rFonts w:ascii="Arial" w:hAnsi="Arial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sz w:val="22"/>
      </w:rPr>
      <w:tblPr>
        <w:tblCellMar>
          <w:top w:w="85" w:type="dxa"/>
          <w:left w:w="28" w:type="dxa"/>
          <w:bottom w:w="28" w:type="dxa"/>
          <w:right w:w="28" w:type="dxa"/>
        </w:tblCellMar>
      </w:tblPr>
      <w:tcPr>
        <w:shd w:val="clear" w:color="auto" w:fill="BFBFBF" w:themeFill="background2" w:themeFillShade="BF"/>
        <w:tcMar>
          <w:top w:w="57" w:type="dxa"/>
          <w:left w:w="0" w:type="nil"/>
          <w:bottom w:w="0" w:type="nil"/>
          <w:right w:w="0" w:type="nil"/>
        </w:tcMar>
      </w:tcPr>
    </w:tblStylePr>
  </w:style>
  <w:style w:type="paragraph" w:customStyle="1" w:styleId="Organisation">
    <w:name w:val="Organisation"/>
    <w:basedOn w:val="Standard"/>
    <w:link w:val="OrganisationZchn"/>
    <w:semiHidden/>
    <w:rsid w:val="00747F0D"/>
    <w:pPr>
      <w:spacing w:line="200" w:lineRule="exact"/>
    </w:pPr>
    <w:rPr>
      <w:sz w:val="18"/>
    </w:rPr>
  </w:style>
  <w:style w:type="character" w:customStyle="1" w:styleId="OrganisationZchn">
    <w:name w:val="Organisation Zchn"/>
    <w:basedOn w:val="Absatz-Standardschriftart"/>
    <w:link w:val="Organisation"/>
    <w:semiHidden/>
    <w:rsid w:val="00747F0D"/>
    <w:rPr>
      <w:rFonts w:ascii="Arial" w:eastAsia="Times New Roman" w:hAnsi="Arial" w:cs="Times New Roman"/>
      <w:sz w:val="18"/>
      <w:lang w:eastAsia="de-CH"/>
    </w:rPr>
  </w:style>
  <w:style w:type="paragraph" w:customStyle="1" w:styleId="OrganisationBold">
    <w:name w:val="OrganisationBold"/>
    <w:basedOn w:val="Standard"/>
    <w:semiHidden/>
    <w:rsid w:val="00747F0D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semiHidden/>
    <w:rsid w:val="00747F0D"/>
    <w:rPr>
      <w:b/>
    </w:rPr>
  </w:style>
  <w:style w:type="paragraph" w:customStyle="1" w:styleId="Titelgross18pt">
    <w:name w:val="Titel gross 18pt"/>
    <w:basedOn w:val="Titel"/>
    <w:uiPriority w:val="3"/>
    <w:semiHidden/>
    <w:qFormat/>
    <w:rsid w:val="00A25819"/>
    <w:pPr>
      <w:spacing w:line="400" w:lineRule="atLeast"/>
    </w:pPr>
    <w:rPr>
      <w:sz w:val="36"/>
    </w:rPr>
  </w:style>
  <w:style w:type="numbering" w:customStyle="1" w:styleId="ListeAufzhlungAltX">
    <w:name w:val="Liste Aufzählung (Alt+X)"/>
    <w:uiPriority w:val="99"/>
    <w:locked/>
    <w:rsid w:val="00A25819"/>
    <w:pPr>
      <w:numPr>
        <w:numId w:val="5"/>
      </w:numPr>
    </w:pPr>
  </w:style>
  <w:style w:type="paragraph" w:customStyle="1" w:styleId="KleinschriftfrTabelle9pt">
    <w:name w:val="Kleinschrift für Tabelle 9pt"/>
    <w:basedOn w:val="Standard"/>
    <w:uiPriority w:val="10"/>
    <w:semiHidden/>
    <w:qFormat/>
    <w:rsid w:val="00A25819"/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semiHidden/>
    <w:qFormat/>
    <w:rsid w:val="00A25819"/>
    <w:rPr>
      <w:b/>
    </w:rPr>
  </w:style>
  <w:style w:type="paragraph" w:customStyle="1" w:styleId="AufzhlungfrTabelle9pt">
    <w:name w:val="Aufzählung für Tabelle 9pt"/>
    <w:basedOn w:val="KleinschriftfrTabelle9pt"/>
    <w:uiPriority w:val="10"/>
    <w:semiHidden/>
    <w:qFormat/>
    <w:locked/>
    <w:rsid w:val="001633B8"/>
    <w:pPr>
      <w:numPr>
        <w:numId w:val="6"/>
      </w:numPr>
      <w:ind w:left="227" w:hanging="227"/>
    </w:pPr>
  </w:style>
  <w:style w:type="paragraph" w:customStyle="1" w:styleId="Kopfzeile2Seite8pt">
    <w:name w:val="Kopfzeile 2Seite 8pt"/>
    <w:basedOn w:val="Standard"/>
    <w:semiHidden/>
    <w:locked/>
    <w:rsid w:val="004A76C9"/>
    <w:pPr>
      <w:spacing w:line="200" w:lineRule="atLeast"/>
    </w:pPr>
    <w:rPr>
      <w:sz w:val="16"/>
    </w:rPr>
  </w:style>
  <w:style w:type="paragraph" w:styleId="Verzeichnis6">
    <w:name w:val="toc 6"/>
    <w:basedOn w:val="Standard"/>
    <w:next w:val="Standard"/>
    <w:uiPriority w:val="39"/>
    <w:unhideWhenUsed/>
    <w:rsid w:val="000B30EE"/>
    <w:pPr>
      <w:tabs>
        <w:tab w:val="left" w:pos="1418"/>
        <w:tab w:val="right" w:leader="dot" w:pos="9356"/>
      </w:tabs>
    </w:pPr>
    <w:rPr>
      <w:rFonts w:cstheme="minorHAnsi"/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0B30EE"/>
    <w:pPr>
      <w:tabs>
        <w:tab w:val="left" w:pos="1616"/>
        <w:tab w:val="right" w:leader="dot" w:pos="9356"/>
      </w:tabs>
    </w:pPr>
    <w:rPr>
      <w:rFonts w:cstheme="minorHAnsi"/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0B30EE"/>
    <w:pPr>
      <w:tabs>
        <w:tab w:val="left" w:pos="1814"/>
        <w:tab w:val="right" w:leader="dot" w:pos="9356"/>
      </w:tabs>
    </w:pPr>
    <w:rPr>
      <w:rFonts w:cstheme="minorHAnsi"/>
      <w:szCs w:val="20"/>
    </w:rPr>
  </w:style>
  <w:style w:type="paragraph" w:styleId="Verzeichnis9">
    <w:name w:val="toc 9"/>
    <w:basedOn w:val="Standard"/>
    <w:next w:val="Standard"/>
    <w:uiPriority w:val="39"/>
    <w:unhideWhenUsed/>
    <w:rsid w:val="000B30EE"/>
    <w:pPr>
      <w:tabs>
        <w:tab w:val="left" w:pos="2013"/>
        <w:tab w:val="right" w:leader="dot" w:pos="9356"/>
      </w:tabs>
    </w:pPr>
    <w:rPr>
      <w:rFonts w:cstheme="minorHAnsi"/>
      <w:szCs w:val="20"/>
    </w:rPr>
  </w:style>
  <w:style w:type="paragraph" w:styleId="Aufzhlungszeichen">
    <w:name w:val="List Bullet"/>
    <w:basedOn w:val="Standard"/>
    <w:uiPriority w:val="2"/>
    <w:qFormat/>
    <w:rsid w:val="000B30EE"/>
    <w:pPr>
      <w:numPr>
        <w:numId w:val="10"/>
      </w:numPr>
      <w:contextualSpacing/>
    </w:pPr>
  </w:style>
  <w:style w:type="table" w:customStyle="1" w:styleId="Gitternetztabelle7farbigAkzent11">
    <w:name w:val="Gitternetztabelle 7 farbig – Akzent 11"/>
    <w:basedOn w:val="NormaleTabelle"/>
    <w:uiPriority w:val="52"/>
    <w:rsid w:val="000B30EE"/>
    <w:rPr>
      <w:rFonts w:asciiTheme="majorHAnsi" w:hAnsiTheme="majorHAnsi"/>
      <w:color w:val="424242" w:themeColor="accent1" w:themeShade="BF"/>
    </w:rPr>
    <w:tblPr>
      <w:tblStyleRowBandSize w:val="1"/>
      <w:tblStyleColBandSize w:val="1"/>
      <w:tblBorders>
        <w:top w:val="single" w:sz="4" w:space="0" w:color="9B9B9B" w:themeColor="accent1" w:themeTint="99"/>
        <w:left w:val="single" w:sz="4" w:space="0" w:color="9B9B9B" w:themeColor="accent1" w:themeTint="99"/>
        <w:bottom w:val="single" w:sz="4" w:space="0" w:color="9B9B9B" w:themeColor="accent1" w:themeTint="99"/>
        <w:right w:val="single" w:sz="4" w:space="0" w:color="9B9B9B" w:themeColor="accent1" w:themeTint="99"/>
        <w:insideH w:val="single" w:sz="4" w:space="0" w:color="9B9B9B" w:themeColor="accent1" w:themeTint="99"/>
        <w:insideV w:val="single" w:sz="4" w:space="0" w:color="9B9B9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1" w:themeFillTint="33"/>
      </w:tcPr>
    </w:tblStylePr>
    <w:tblStylePr w:type="band1Horz">
      <w:tblPr/>
      <w:tcPr>
        <w:shd w:val="clear" w:color="auto" w:fill="DDDDDD" w:themeFill="accent1" w:themeFillTint="33"/>
      </w:tcPr>
    </w:tblStylePr>
    <w:tblStylePr w:type="neCell">
      <w:tblPr/>
      <w:tcPr>
        <w:tcBorders>
          <w:bottom w:val="single" w:sz="4" w:space="0" w:color="9B9B9B" w:themeColor="accent1" w:themeTint="99"/>
        </w:tcBorders>
      </w:tcPr>
    </w:tblStylePr>
    <w:tblStylePr w:type="nwCell">
      <w:tblPr/>
      <w:tcPr>
        <w:tcBorders>
          <w:bottom w:val="single" w:sz="4" w:space="0" w:color="9B9B9B" w:themeColor="accent1" w:themeTint="99"/>
        </w:tcBorders>
      </w:tcPr>
    </w:tblStylePr>
    <w:tblStylePr w:type="seCell">
      <w:tblPr/>
      <w:tcPr>
        <w:tcBorders>
          <w:top w:val="single" w:sz="4" w:space="0" w:color="9B9B9B" w:themeColor="accent1" w:themeTint="99"/>
        </w:tcBorders>
      </w:tcPr>
    </w:tblStylePr>
    <w:tblStylePr w:type="swCell">
      <w:tblPr/>
      <w:tcPr>
        <w:tcBorders>
          <w:top w:val="single" w:sz="4" w:space="0" w:color="9B9B9B" w:themeColor="accent1" w:themeTint="99"/>
        </w:tcBorders>
      </w:tcPr>
    </w:tblStylePr>
  </w:style>
  <w:style w:type="table" w:customStyle="1" w:styleId="Gitternetztabelle7farbigAkzent21">
    <w:name w:val="Gitternetztabelle 7 farbig – Akzent 21"/>
    <w:basedOn w:val="NormaleTabelle"/>
    <w:uiPriority w:val="52"/>
    <w:rsid w:val="000B30EE"/>
    <w:rPr>
      <w:rFonts w:asciiTheme="majorHAnsi" w:hAnsiTheme="majorHAnsi"/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itternetztabelle7farbigAkzent31">
    <w:name w:val="Gitternetztabelle 7 farbig – Akzent 31"/>
    <w:basedOn w:val="NormaleTabelle"/>
    <w:uiPriority w:val="52"/>
    <w:rsid w:val="000B30EE"/>
    <w:rPr>
      <w:rFonts w:asciiTheme="majorHAnsi" w:hAnsiTheme="majorHAnsi"/>
      <w:color w:val="376088" w:themeColor="accent3" w:themeShade="BF"/>
    </w:rPr>
    <w:tblPr>
      <w:tblStyleRowBandSize w:val="1"/>
      <w:tblStyleColBandSize w:val="1"/>
      <w:tblBorders>
        <w:top w:val="single" w:sz="4" w:space="0" w:color="92B3D3" w:themeColor="accent3" w:themeTint="99"/>
        <w:left w:val="single" w:sz="4" w:space="0" w:color="92B3D3" w:themeColor="accent3" w:themeTint="99"/>
        <w:bottom w:val="single" w:sz="4" w:space="0" w:color="92B3D3" w:themeColor="accent3" w:themeTint="99"/>
        <w:right w:val="single" w:sz="4" w:space="0" w:color="92B3D3" w:themeColor="accent3" w:themeTint="99"/>
        <w:insideH w:val="single" w:sz="4" w:space="0" w:color="92B3D3" w:themeColor="accent3" w:themeTint="99"/>
        <w:insideV w:val="single" w:sz="4" w:space="0" w:color="92B3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5F0" w:themeFill="accent3" w:themeFillTint="33"/>
      </w:tcPr>
    </w:tblStylePr>
    <w:tblStylePr w:type="band1Horz">
      <w:tblPr/>
      <w:tcPr>
        <w:shd w:val="clear" w:color="auto" w:fill="DAE5F0" w:themeFill="accent3" w:themeFillTint="33"/>
      </w:tcPr>
    </w:tblStylePr>
    <w:tblStylePr w:type="neCell">
      <w:tblPr/>
      <w:tcPr>
        <w:tcBorders>
          <w:bottom w:val="single" w:sz="4" w:space="0" w:color="92B3D3" w:themeColor="accent3" w:themeTint="99"/>
        </w:tcBorders>
      </w:tcPr>
    </w:tblStylePr>
    <w:tblStylePr w:type="nwCell">
      <w:tblPr/>
      <w:tcPr>
        <w:tcBorders>
          <w:bottom w:val="single" w:sz="4" w:space="0" w:color="92B3D3" w:themeColor="accent3" w:themeTint="99"/>
        </w:tcBorders>
      </w:tcPr>
    </w:tblStylePr>
    <w:tblStylePr w:type="seCell">
      <w:tblPr/>
      <w:tcPr>
        <w:tcBorders>
          <w:top w:val="single" w:sz="4" w:space="0" w:color="92B3D3" w:themeColor="accent3" w:themeTint="99"/>
        </w:tcBorders>
      </w:tcPr>
    </w:tblStylePr>
    <w:tblStylePr w:type="swCell">
      <w:tblPr/>
      <w:tcPr>
        <w:tcBorders>
          <w:top w:val="single" w:sz="4" w:space="0" w:color="92B3D3" w:themeColor="accent3" w:themeTint="99"/>
        </w:tcBorders>
      </w:tcPr>
    </w:tblStylePr>
  </w:style>
  <w:style w:type="character" w:styleId="Hervorhebung">
    <w:name w:val="Emphasis"/>
    <w:basedOn w:val="Absatz-Standardschriftart"/>
    <w:uiPriority w:val="16"/>
    <w:qFormat/>
    <w:locked/>
    <w:rsid w:val="000B30EE"/>
    <w:rPr>
      <w:rFonts w:asciiTheme="minorHAnsi" w:hAnsiTheme="minorHAnsi"/>
      <w:b/>
      <w:i w:val="0"/>
      <w:iCs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B30EE"/>
    <w:pPr>
      <w:numPr>
        <w:numId w:val="0"/>
      </w:numPr>
      <w:spacing w:before="480"/>
      <w:outlineLvl w:val="9"/>
    </w:pPr>
    <w:rPr>
      <w:color w:val="424242" w:themeColor="accent1" w:themeShade="BF"/>
      <w:sz w:val="28"/>
      <w:lang w:eastAsia="de-CH"/>
    </w:rPr>
  </w:style>
  <w:style w:type="character" w:styleId="IntensiveHervorhebung">
    <w:name w:val="Intense Emphasis"/>
    <w:basedOn w:val="Absatz-Standardschriftart"/>
    <w:uiPriority w:val="18"/>
    <w:qFormat/>
    <w:locked/>
    <w:rsid w:val="000B30EE"/>
    <w:rPr>
      <w:rFonts w:asciiTheme="minorHAnsi" w:hAnsiTheme="minorHAnsi"/>
      <w:b/>
      <w:bCs/>
      <w:i/>
      <w:iCs/>
      <w:color w:val="auto"/>
      <w:sz w:val="22"/>
    </w:rPr>
  </w:style>
  <w:style w:type="character" w:styleId="SchwacheHervorhebung">
    <w:name w:val="Subtle Emphasis"/>
    <w:basedOn w:val="Absatz-Standardschriftart"/>
    <w:uiPriority w:val="17"/>
    <w:qFormat/>
    <w:locked/>
    <w:rsid w:val="000B30EE"/>
    <w:rPr>
      <w:rFonts w:asciiTheme="minorHAnsi" w:hAnsiTheme="minorHAnsi"/>
      <w:i/>
      <w:iCs/>
      <w:color w:val="auto"/>
      <w:sz w:val="22"/>
    </w:rPr>
  </w:style>
  <w:style w:type="paragraph" w:styleId="Untertitel">
    <w:name w:val="Subtitle"/>
    <w:basedOn w:val="Standard"/>
    <w:next w:val="Standard"/>
    <w:link w:val="UntertitelZchn"/>
    <w:uiPriority w:val="15"/>
    <w:qFormat/>
    <w:rsid w:val="000B30EE"/>
    <w:pPr>
      <w:numPr>
        <w:ilvl w:val="1"/>
      </w:numPr>
      <w:spacing w:before="140"/>
    </w:pPr>
    <w:rPr>
      <w:rFonts w:asciiTheme="majorHAnsi" w:eastAsiaTheme="majorEastAsia" w:hAnsiTheme="majorHAnsi" w:cstheme="majorBidi"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5"/>
    <w:rsid w:val="000B30EE"/>
    <w:rPr>
      <w:rFonts w:asciiTheme="majorHAnsi" w:eastAsiaTheme="majorEastAsia" w:hAnsiTheme="majorHAnsi" w:cstheme="majorBidi"/>
      <w:iCs/>
      <w:spacing w:val="15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6" w:qFormat="1"/>
    <w:lsdException w:name="heading 5" w:uiPriority="7" w:qFormat="1"/>
    <w:lsdException w:name="heading 6" w:uiPriority="8" w:qFormat="1"/>
    <w:lsdException w:name="heading 7" w:uiPriority="9" w:qFormat="1"/>
    <w:lsdException w:name="heading 8" w:uiPriority="10" w:qFormat="1"/>
    <w:lsdException w:name="heading 9" w:uiPriority="11" w:qFormat="1"/>
    <w:lsdException w:name="index 1" w:locked="1" w:uiPriority="24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/>
    <w:lsdException w:name="header" w:locked="1" w:uiPriority="23" w:qFormat="1"/>
    <w:lsdException w:name="footer" w:locked="1" w:uiPriority="22" w:qFormat="1"/>
    <w:lsdException w:name="index heading" w:locked="1"/>
    <w:lsdException w:name="caption" w:locked="1" w:uiPriority="25"/>
    <w:lsdException w:name="table of figures" w:locked="1" w:qFormat="1"/>
    <w:lsdException w:name="List Bullet" w:uiPriority="2" w:qFormat="1"/>
    <w:lsdException w:name="Title" w:semiHidden="0" w:uiPriority="14" w:unhideWhenUsed="0" w:qFormat="1"/>
    <w:lsdException w:name="Default Paragraph Font" w:uiPriority="1"/>
    <w:lsdException w:name="Subtitle" w:uiPriority="15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16" w:unhideWhenUsed="0" w:qFormat="1"/>
    <w:lsdException w:name="Table Grid" w:locked="1" w:semiHidden="0" w:uiPriority="59" w:unhideWhenUsed="0"/>
    <w:lsdException w:name="Placeholder Text" w:unhideWhenUsed="0"/>
    <w:lsdException w:name="No Spacing" w:locked="1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7" w:unhideWhenUsed="0" w:qFormat="1"/>
    <w:lsdException w:name="Intense Emphasis" w:locked="1" w:semiHidden="0" w:uiPriority="18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0415"/>
  </w:style>
  <w:style w:type="paragraph" w:styleId="berschrift1">
    <w:name w:val="heading 1"/>
    <w:basedOn w:val="Standard"/>
    <w:next w:val="Standard"/>
    <w:link w:val="berschrift1Zchn"/>
    <w:uiPriority w:val="3"/>
    <w:qFormat/>
    <w:rsid w:val="000B30EE"/>
    <w:pPr>
      <w:keepNext/>
      <w:keepLines/>
      <w:numPr>
        <w:numId w:val="20"/>
      </w:numPr>
      <w:spacing w:before="2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0B30EE"/>
    <w:pPr>
      <w:keepNext/>
      <w:keepLines/>
      <w:numPr>
        <w:ilvl w:val="1"/>
        <w:numId w:val="20"/>
      </w:numPr>
      <w:spacing w:before="1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5"/>
    <w:qFormat/>
    <w:rsid w:val="000B30EE"/>
    <w:pPr>
      <w:keepNext/>
      <w:keepLines/>
      <w:numPr>
        <w:ilvl w:val="2"/>
        <w:numId w:val="20"/>
      </w:numPr>
      <w:spacing w:before="1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0B30EE"/>
    <w:pPr>
      <w:keepNext/>
      <w:keepLines/>
      <w:numPr>
        <w:ilvl w:val="3"/>
        <w:numId w:val="20"/>
      </w:numPr>
      <w:spacing w:before="1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7"/>
    <w:qFormat/>
    <w:rsid w:val="000B30EE"/>
    <w:pPr>
      <w:keepNext/>
      <w:keepLines/>
      <w:numPr>
        <w:ilvl w:val="4"/>
        <w:numId w:val="20"/>
      </w:numPr>
      <w:spacing w:before="14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8"/>
    <w:semiHidden/>
    <w:qFormat/>
    <w:rsid w:val="000B30EE"/>
    <w:pPr>
      <w:keepNext/>
      <w:keepLines/>
      <w:numPr>
        <w:ilvl w:val="5"/>
        <w:numId w:val="20"/>
      </w:numPr>
      <w:spacing w:before="140"/>
      <w:outlineLvl w:val="5"/>
    </w:pPr>
    <w:rPr>
      <w:rFonts w:asciiTheme="majorHAnsi" w:eastAsiaTheme="majorEastAsia" w:hAnsiTheme="majorHAnsi" w:cstheme="majorBidi"/>
      <w:b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0B30EE"/>
    <w:pPr>
      <w:keepNext/>
      <w:keepLines/>
      <w:numPr>
        <w:ilvl w:val="6"/>
        <w:numId w:val="20"/>
      </w:numPr>
      <w:spacing w:before="140"/>
      <w:outlineLvl w:val="6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0"/>
    <w:semiHidden/>
    <w:qFormat/>
    <w:rsid w:val="000B30EE"/>
    <w:pPr>
      <w:keepNext/>
      <w:keepLines/>
      <w:numPr>
        <w:ilvl w:val="7"/>
        <w:numId w:val="20"/>
      </w:numPr>
      <w:spacing w:before="140"/>
      <w:outlineLvl w:val="7"/>
    </w:pPr>
    <w:rPr>
      <w:rFonts w:asciiTheme="majorHAnsi" w:eastAsiaTheme="majorEastAsia" w:hAnsiTheme="majorHAnsi" w:cstheme="majorBidi"/>
      <w:b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11"/>
    <w:semiHidden/>
    <w:qFormat/>
    <w:rsid w:val="000B30EE"/>
    <w:pPr>
      <w:keepNext/>
      <w:keepLines/>
      <w:numPr>
        <w:ilvl w:val="8"/>
        <w:numId w:val="20"/>
      </w:numPr>
      <w:spacing w:before="140"/>
      <w:outlineLvl w:val="8"/>
    </w:pPr>
    <w:rPr>
      <w:rFonts w:asciiTheme="majorHAnsi" w:eastAsiaTheme="majorEastAsia" w:hAnsiTheme="majorHAnsi" w:cstheme="majorBidi"/>
      <w:b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3"/>
    <w:rsid w:val="000B30EE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B30EE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5"/>
    <w:rsid w:val="000B30EE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0B30EE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7"/>
    <w:rsid w:val="000B30EE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8"/>
    <w:semiHidden/>
    <w:rsid w:val="000B30EE"/>
    <w:rPr>
      <w:rFonts w:asciiTheme="majorHAnsi" w:eastAsiaTheme="majorEastAsia" w:hAnsiTheme="majorHAnsi" w:cstheme="majorBidi"/>
      <w:b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B30EE"/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10"/>
    <w:semiHidden/>
    <w:rsid w:val="000B30EE"/>
    <w:rPr>
      <w:rFonts w:asciiTheme="majorHAnsi" w:eastAsiaTheme="majorEastAsia" w:hAnsiTheme="majorHAnsi" w:cstheme="majorBidi"/>
      <w:b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1"/>
    <w:semiHidden/>
    <w:rsid w:val="000B30EE"/>
    <w:rPr>
      <w:rFonts w:asciiTheme="majorHAnsi" w:eastAsiaTheme="majorEastAsia" w:hAnsiTheme="majorHAnsi" w:cstheme="majorBidi"/>
      <w:b/>
      <w:iCs/>
      <w:color w:val="404040" w:themeColor="text1" w:themeTint="BF"/>
      <w:szCs w:val="20"/>
    </w:rPr>
  </w:style>
  <w:style w:type="paragraph" w:customStyle="1" w:styleId="BetreffTitel">
    <w:name w:val="Betreff_Titel"/>
    <w:basedOn w:val="Standard"/>
    <w:uiPriority w:val="3"/>
    <w:semiHidden/>
    <w:qFormat/>
    <w:locked/>
    <w:rsid w:val="00191B8C"/>
    <w:rPr>
      <w:b/>
    </w:rPr>
  </w:style>
  <w:style w:type="paragraph" w:customStyle="1" w:styleId="Aufzhlung">
    <w:name w:val="Aufzählung"/>
    <w:basedOn w:val="Standard"/>
    <w:uiPriority w:val="99"/>
    <w:semiHidden/>
    <w:qFormat/>
    <w:locked/>
    <w:rsid w:val="000B30EE"/>
    <w:pPr>
      <w:numPr>
        <w:numId w:val="8"/>
      </w:numPr>
      <w:contextualSpacing/>
    </w:pPr>
  </w:style>
  <w:style w:type="paragraph" w:customStyle="1" w:styleId="Nummerierung">
    <w:name w:val="Nummerierung"/>
    <w:basedOn w:val="Standard"/>
    <w:uiPriority w:val="1"/>
    <w:qFormat/>
    <w:locked/>
    <w:rsid w:val="000B30EE"/>
    <w:pPr>
      <w:numPr>
        <w:numId w:val="12"/>
      </w:numPr>
      <w:contextualSpacing/>
    </w:pPr>
  </w:style>
  <w:style w:type="paragraph" w:styleId="Titel">
    <w:name w:val="Title"/>
    <w:basedOn w:val="Standard"/>
    <w:next w:val="Standard"/>
    <w:link w:val="TitelZchn"/>
    <w:uiPriority w:val="14"/>
    <w:qFormat/>
    <w:rsid w:val="000B30EE"/>
    <w:pPr>
      <w:spacing w:before="140"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4"/>
    <w:rsid w:val="000B30EE"/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Kopfzeile">
    <w:name w:val="header"/>
    <w:basedOn w:val="Standard"/>
    <w:link w:val="KopfzeileZchn"/>
    <w:uiPriority w:val="23"/>
    <w:qFormat/>
    <w:locked/>
    <w:rsid w:val="000B30EE"/>
    <w:pPr>
      <w:tabs>
        <w:tab w:val="right" w:pos="9356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23"/>
    <w:rsid w:val="000B30EE"/>
    <w:rPr>
      <w:sz w:val="18"/>
    </w:rPr>
  </w:style>
  <w:style w:type="paragraph" w:styleId="Fuzeile">
    <w:name w:val="footer"/>
    <w:basedOn w:val="Standard"/>
    <w:link w:val="FuzeileZchn"/>
    <w:uiPriority w:val="22"/>
    <w:qFormat/>
    <w:locked/>
    <w:rsid w:val="000B30EE"/>
    <w:pPr>
      <w:tabs>
        <w:tab w:val="right" w:pos="9356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22"/>
    <w:rsid w:val="000B30EE"/>
    <w:rPr>
      <w:sz w:val="18"/>
    </w:rPr>
  </w:style>
  <w:style w:type="paragraph" w:styleId="Beschriftung">
    <w:name w:val="caption"/>
    <w:basedOn w:val="Standard"/>
    <w:next w:val="Standard"/>
    <w:uiPriority w:val="25"/>
    <w:semiHidden/>
    <w:locked/>
    <w:rsid w:val="000B30EE"/>
    <w:pPr>
      <w:spacing w:before="14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747F0D"/>
    <w:pPr>
      <w:ind w:left="720"/>
    </w:pPr>
  </w:style>
  <w:style w:type="numbering" w:customStyle="1" w:styleId="ListeNummernAltL">
    <w:name w:val="Liste Nummern (Alt+L)"/>
    <w:uiPriority w:val="99"/>
    <w:locked/>
    <w:rsid w:val="00A25819"/>
    <w:pPr>
      <w:numPr>
        <w:numId w:val="1"/>
      </w:numPr>
    </w:pPr>
  </w:style>
  <w:style w:type="table" w:styleId="Tabellenraster">
    <w:name w:val="Table Grid"/>
    <w:basedOn w:val="NormaleTabelle"/>
    <w:uiPriority w:val="59"/>
    <w:locked/>
    <w:rsid w:val="000B30EE"/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locked/>
    <w:rsid w:val="000B30EE"/>
    <w:rPr>
      <w:rFonts w:asciiTheme="majorHAnsi" w:hAnsiTheme="majorHAnsi"/>
    </w:rPr>
    <w:tblPr>
      <w:tblStyleRowBandSize w:val="1"/>
      <w:tblStyleColBandSize w:val="1"/>
      <w:tblInd w:w="57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4" w:space="0" w:color="595959" w:themeColor="accent1"/>
          <w:left w:val="single" w:sz="4" w:space="0" w:color="595959" w:themeColor="accent1"/>
          <w:bottom w:val="single" w:sz="4" w:space="0" w:color="595959" w:themeColor="accent1"/>
          <w:right w:val="single" w:sz="4" w:space="0" w:color="595959" w:themeColor="accent1"/>
          <w:insideV w:val="single" w:sz="4" w:space="0" w:color="595959" w:themeColor="accent1"/>
        </w:tcBorders>
      </w:tcPr>
    </w:tblStylePr>
    <w:tblStylePr w:type="band2Horz">
      <w:tblPr/>
      <w:tcPr>
        <w:tcBorders>
          <w:top w:val="single" w:sz="4" w:space="0" w:color="595959" w:themeColor="accent1"/>
          <w:left w:val="single" w:sz="4" w:space="0" w:color="595959" w:themeColor="accent1"/>
          <w:bottom w:val="single" w:sz="4" w:space="0" w:color="595959" w:themeColor="accent1"/>
          <w:right w:val="single" w:sz="4" w:space="0" w:color="595959" w:themeColor="accent1"/>
          <w:insideH w:val="single" w:sz="4" w:space="0" w:color="595959" w:themeColor="accent1"/>
          <w:insideV w:val="single" w:sz="4" w:space="0" w:color="595959" w:themeColor="accent1"/>
          <w:tl2br w:val="nil"/>
          <w:tr2bl w:val="nil"/>
        </w:tcBorders>
      </w:tcPr>
    </w:tblStylePr>
  </w:style>
  <w:style w:type="table" w:customStyle="1" w:styleId="KantonTab2">
    <w:name w:val="Kanton_Tab2"/>
    <w:basedOn w:val="NormaleTabelle"/>
    <w:uiPriority w:val="99"/>
    <w:locked/>
    <w:rsid w:val="00A25819"/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locked/>
    <w:rsid w:val="00A25819"/>
    <w:tblPr>
      <w:tblInd w:w="57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  <w:left w:w="57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0B30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0EE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locked/>
    <w:rsid w:val="000B30EE"/>
    <w:pPr>
      <w:tabs>
        <w:tab w:val="left" w:pos="425"/>
        <w:tab w:val="right" w:leader="dot" w:pos="9356"/>
      </w:tabs>
      <w:spacing w:before="140"/>
    </w:pPr>
    <w:rPr>
      <w:rFonts w:cstheme="minorHAnsi"/>
      <w:b/>
      <w:bCs/>
      <w:iCs/>
      <w:szCs w:val="24"/>
    </w:rPr>
  </w:style>
  <w:style w:type="paragraph" w:styleId="Verzeichnis2">
    <w:name w:val="toc 2"/>
    <w:basedOn w:val="Standard"/>
    <w:next w:val="Standard"/>
    <w:uiPriority w:val="39"/>
    <w:locked/>
    <w:rsid w:val="000B30EE"/>
    <w:pPr>
      <w:tabs>
        <w:tab w:val="left" w:pos="624"/>
        <w:tab w:val="right" w:leader="dot" w:pos="9356"/>
      </w:tabs>
      <w:spacing w:before="60"/>
    </w:pPr>
    <w:rPr>
      <w:rFonts w:cstheme="minorHAnsi"/>
      <w:bCs/>
    </w:rPr>
  </w:style>
  <w:style w:type="paragraph" w:styleId="Verzeichnis3">
    <w:name w:val="toc 3"/>
    <w:basedOn w:val="Standard"/>
    <w:next w:val="Standard"/>
    <w:uiPriority w:val="39"/>
    <w:locked/>
    <w:rsid w:val="000B30EE"/>
    <w:pPr>
      <w:tabs>
        <w:tab w:val="left" w:pos="822"/>
        <w:tab w:val="right" w:leader="dot" w:pos="9356"/>
      </w:tabs>
      <w:spacing w:before="60"/>
    </w:pPr>
    <w:rPr>
      <w:rFonts w:cstheme="minorHAnsi"/>
      <w:szCs w:val="20"/>
    </w:rPr>
  </w:style>
  <w:style w:type="character" w:styleId="Hyperlink">
    <w:name w:val="Hyperlink"/>
    <w:basedOn w:val="Absatz-Standardschriftart"/>
    <w:uiPriority w:val="99"/>
    <w:locked/>
    <w:rsid w:val="000B30EE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24"/>
    <w:semiHidden/>
    <w:locked/>
    <w:rsid w:val="000B30EE"/>
    <w:pPr>
      <w:ind w:left="220" w:hanging="220"/>
    </w:pPr>
    <w:rPr>
      <w:rFonts w:cstheme="minorHAnsi"/>
      <w:sz w:val="16"/>
      <w:szCs w:val="18"/>
    </w:rPr>
  </w:style>
  <w:style w:type="paragraph" w:styleId="Verzeichnis4">
    <w:name w:val="toc 4"/>
    <w:basedOn w:val="Standard"/>
    <w:next w:val="Standard"/>
    <w:uiPriority w:val="39"/>
    <w:locked/>
    <w:rsid w:val="000B30EE"/>
    <w:pPr>
      <w:tabs>
        <w:tab w:val="left" w:pos="1021"/>
        <w:tab w:val="right" w:leader="dot" w:pos="9356"/>
      </w:tabs>
    </w:pPr>
    <w:rPr>
      <w:rFonts w:cstheme="minorHAnsi"/>
      <w:szCs w:val="20"/>
    </w:rPr>
  </w:style>
  <w:style w:type="paragraph" w:styleId="Verzeichnis5">
    <w:name w:val="toc 5"/>
    <w:basedOn w:val="Standard"/>
    <w:next w:val="Standard"/>
    <w:uiPriority w:val="39"/>
    <w:locked/>
    <w:rsid w:val="000B30EE"/>
    <w:pPr>
      <w:tabs>
        <w:tab w:val="left" w:pos="1219"/>
        <w:tab w:val="right" w:leader="dot" w:pos="9356"/>
      </w:tabs>
    </w:pPr>
    <w:rPr>
      <w:rFonts w:cstheme="minorHAnsi"/>
      <w:szCs w:val="20"/>
    </w:rPr>
  </w:style>
  <w:style w:type="paragraph" w:styleId="Abbildungsverzeichnis">
    <w:name w:val="table of figures"/>
    <w:basedOn w:val="Standard"/>
    <w:next w:val="Standard"/>
    <w:uiPriority w:val="99"/>
    <w:qFormat/>
    <w:locked/>
    <w:rsid w:val="000B30EE"/>
    <w:pPr>
      <w:tabs>
        <w:tab w:val="right" w:leader="dot" w:pos="9356"/>
      </w:tabs>
      <w:spacing w:before="60"/>
      <w:ind w:left="1021" w:right="284" w:hanging="1021"/>
    </w:pPr>
    <w:rPr>
      <w:rFonts w:cstheme="minorHAnsi"/>
      <w:iCs/>
      <w:sz w:val="18"/>
      <w:szCs w:val="20"/>
    </w:rPr>
  </w:style>
  <w:style w:type="paragraph" w:styleId="Index2">
    <w:name w:val="index 2"/>
    <w:basedOn w:val="Standard"/>
    <w:next w:val="Standard"/>
    <w:autoRedefine/>
    <w:uiPriority w:val="99"/>
    <w:semiHidden/>
    <w:locked/>
    <w:rsid w:val="000B30EE"/>
    <w:pPr>
      <w:ind w:left="440" w:hanging="220"/>
    </w:pPr>
    <w:rPr>
      <w:rFonts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semiHidden/>
    <w:locked/>
    <w:rsid w:val="000B30EE"/>
    <w:pPr>
      <w:ind w:left="880" w:hanging="220"/>
    </w:pPr>
    <w:rPr>
      <w:rFonts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locked/>
    <w:rsid w:val="000B30EE"/>
    <w:pPr>
      <w:ind w:left="660" w:hanging="220"/>
    </w:pPr>
    <w:rPr>
      <w:rFonts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locked/>
    <w:rsid w:val="000B30EE"/>
    <w:pPr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locked/>
    <w:rsid w:val="000B30EE"/>
    <w:pPr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locked/>
    <w:rsid w:val="000B30EE"/>
    <w:pPr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locked/>
    <w:rsid w:val="000B30EE"/>
    <w:pPr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locked/>
    <w:rsid w:val="000B30EE"/>
    <w:pPr>
      <w:ind w:left="1980" w:hanging="220"/>
    </w:pPr>
    <w:rPr>
      <w:rFonts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locked/>
    <w:rsid w:val="000B30EE"/>
    <w:pPr>
      <w:spacing w:before="240"/>
    </w:pPr>
    <w:rPr>
      <w:rFonts w:asciiTheme="majorHAnsi" w:hAnsiTheme="majorHAnsi" w:cstheme="majorHAnsi"/>
      <w:b/>
      <w:bCs/>
      <w:sz w:val="18"/>
    </w:rPr>
  </w:style>
  <w:style w:type="paragraph" w:styleId="Funotentext">
    <w:name w:val="footnote text"/>
    <w:basedOn w:val="Standard"/>
    <w:link w:val="FunotentextZchn"/>
    <w:uiPriority w:val="99"/>
    <w:semiHidden/>
    <w:locked/>
    <w:rsid w:val="000B30EE"/>
    <w:pPr>
      <w:tabs>
        <w:tab w:val="left" w:pos="454"/>
      </w:tabs>
      <w:spacing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30EE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rsid w:val="000B30E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47F0D"/>
    <w:rPr>
      <w:color w:val="808080"/>
    </w:rPr>
  </w:style>
  <w:style w:type="numbering" w:customStyle="1" w:styleId="ListegemischtAltG">
    <w:name w:val="Liste gemischt (Alt+G)"/>
    <w:uiPriority w:val="99"/>
    <w:locked/>
    <w:rsid w:val="00A25819"/>
    <w:pPr>
      <w:numPr>
        <w:numId w:val="2"/>
      </w:numPr>
    </w:pPr>
  </w:style>
  <w:style w:type="paragraph" w:customStyle="1" w:styleId="Projektblock">
    <w:name w:val="Projektblock"/>
    <w:basedOn w:val="Standard"/>
    <w:uiPriority w:val="11"/>
    <w:semiHidden/>
    <w:locked/>
    <w:rsid w:val="00747F0D"/>
    <w:pPr>
      <w:framePr w:hSpace="141" w:wrap="around" w:vAnchor="text" w:hAnchor="margin" w:xAlign="right" w:y="3561"/>
      <w:spacing w:after="360"/>
    </w:pPr>
    <w:rPr>
      <w:rFonts w:cs="Arial"/>
      <w:szCs w:val="28"/>
    </w:rPr>
  </w:style>
  <w:style w:type="paragraph" w:customStyle="1" w:styleId="TitelProjektblock">
    <w:name w:val="Titel_Projektblock"/>
    <w:basedOn w:val="Projektblock"/>
    <w:uiPriority w:val="11"/>
    <w:semiHidden/>
    <w:locked/>
    <w:rsid w:val="00747F0D"/>
    <w:pPr>
      <w:framePr w:wrap="around"/>
    </w:pPr>
    <w:rPr>
      <w:b/>
      <w:sz w:val="28"/>
    </w:rPr>
  </w:style>
  <w:style w:type="table" w:customStyle="1" w:styleId="Tabelle">
    <w:name w:val="Tabelle"/>
    <w:basedOn w:val="NormaleTabelle"/>
    <w:uiPriority w:val="99"/>
    <w:qFormat/>
    <w:locked/>
    <w:rsid w:val="00A25819"/>
    <w:rPr>
      <w:rFonts w:ascii="Arial" w:hAnsi="Arial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sz w:val="22"/>
      </w:rPr>
      <w:tblPr>
        <w:tblCellMar>
          <w:top w:w="85" w:type="dxa"/>
          <w:left w:w="28" w:type="dxa"/>
          <w:bottom w:w="28" w:type="dxa"/>
          <w:right w:w="28" w:type="dxa"/>
        </w:tblCellMar>
      </w:tblPr>
      <w:tcPr>
        <w:shd w:val="clear" w:color="auto" w:fill="BFBFBF" w:themeFill="background2" w:themeFillShade="BF"/>
        <w:tcMar>
          <w:top w:w="57" w:type="dxa"/>
          <w:left w:w="0" w:type="nil"/>
          <w:bottom w:w="0" w:type="nil"/>
          <w:right w:w="0" w:type="nil"/>
        </w:tcMar>
      </w:tcPr>
    </w:tblStylePr>
  </w:style>
  <w:style w:type="paragraph" w:customStyle="1" w:styleId="Organisation">
    <w:name w:val="Organisation"/>
    <w:basedOn w:val="Standard"/>
    <w:link w:val="OrganisationZchn"/>
    <w:semiHidden/>
    <w:rsid w:val="00747F0D"/>
    <w:pPr>
      <w:spacing w:line="200" w:lineRule="exact"/>
    </w:pPr>
    <w:rPr>
      <w:sz w:val="18"/>
    </w:rPr>
  </w:style>
  <w:style w:type="character" w:customStyle="1" w:styleId="OrganisationZchn">
    <w:name w:val="Organisation Zchn"/>
    <w:basedOn w:val="Absatz-Standardschriftart"/>
    <w:link w:val="Organisation"/>
    <w:semiHidden/>
    <w:rsid w:val="00747F0D"/>
    <w:rPr>
      <w:rFonts w:ascii="Arial" w:eastAsia="Times New Roman" w:hAnsi="Arial" w:cs="Times New Roman"/>
      <w:sz w:val="18"/>
      <w:lang w:eastAsia="de-CH"/>
    </w:rPr>
  </w:style>
  <w:style w:type="paragraph" w:customStyle="1" w:styleId="OrganisationBold">
    <w:name w:val="OrganisationBold"/>
    <w:basedOn w:val="Standard"/>
    <w:semiHidden/>
    <w:rsid w:val="00747F0D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semiHidden/>
    <w:rsid w:val="00747F0D"/>
    <w:rPr>
      <w:b/>
    </w:rPr>
  </w:style>
  <w:style w:type="paragraph" w:customStyle="1" w:styleId="Titelgross18pt">
    <w:name w:val="Titel gross 18pt"/>
    <w:basedOn w:val="Titel"/>
    <w:uiPriority w:val="3"/>
    <w:semiHidden/>
    <w:qFormat/>
    <w:rsid w:val="00A25819"/>
    <w:pPr>
      <w:spacing w:line="400" w:lineRule="atLeast"/>
    </w:pPr>
    <w:rPr>
      <w:sz w:val="36"/>
    </w:rPr>
  </w:style>
  <w:style w:type="numbering" w:customStyle="1" w:styleId="ListeAufzhlungAltX">
    <w:name w:val="Liste Aufzählung (Alt+X)"/>
    <w:uiPriority w:val="99"/>
    <w:locked/>
    <w:rsid w:val="00A25819"/>
    <w:pPr>
      <w:numPr>
        <w:numId w:val="5"/>
      </w:numPr>
    </w:pPr>
  </w:style>
  <w:style w:type="paragraph" w:customStyle="1" w:styleId="KleinschriftfrTabelle9pt">
    <w:name w:val="Kleinschrift für Tabelle 9pt"/>
    <w:basedOn w:val="Standard"/>
    <w:uiPriority w:val="10"/>
    <w:semiHidden/>
    <w:qFormat/>
    <w:rsid w:val="00A25819"/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semiHidden/>
    <w:qFormat/>
    <w:rsid w:val="00A25819"/>
    <w:rPr>
      <w:b/>
    </w:rPr>
  </w:style>
  <w:style w:type="paragraph" w:customStyle="1" w:styleId="AufzhlungfrTabelle9pt">
    <w:name w:val="Aufzählung für Tabelle 9pt"/>
    <w:basedOn w:val="KleinschriftfrTabelle9pt"/>
    <w:uiPriority w:val="10"/>
    <w:semiHidden/>
    <w:qFormat/>
    <w:locked/>
    <w:rsid w:val="001633B8"/>
    <w:pPr>
      <w:numPr>
        <w:numId w:val="6"/>
      </w:numPr>
      <w:ind w:left="227" w:hanging="227"/>
    </w:pPr>
  </w:style>
  <w:style w:type="paragraph" w:customStyle="1" w:styleId="Kopfzeile2Seite8pt">
    <w:name w:val="Kopfzeile 2Seite 8pt"/>
    <w:basedOn w:val="Standard"/>
    <w:semiHidden/>
    <w:locked/>
    <w:rsid w:val="004A76C9"/>
    <w:pPr>
      <w:spacing w:line="200" w:lineRule="atLeast"/>
    </w:pPr>
    <w:rPr>
      <w:sz w:val="16"/>
    </w:rPr>
  </w:style>
  <w:style w:type="paragraph" w:styleId="Verzeichnis6">
    <w:name w:val="toc 6"/>
    <w:basedOn w:val="Standard"/>
    <w:next w:val="Standard"/>
    <w:uiPriority w:val="39"/>
    <w:unhideWhenUsed/>
    <w:rsid w:val="000B30EE"/>
    <w:pPr>
      <w:tabs>
        <w:tab w:val="left" w:pos="1418"/>
        <w:tab w:val="right" w:leader="dot" w:pos="9356"/>
      </w:tabs>
    </w:pPr>
    <w:rPr>
      <w:rFonts w:cstheme="minorHAnsi"/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0B30EE"/>
    <w:pPr>
      <w:tabs>
        <w:tab w:val="left" w:pos="1616"/>
        <w:tab w:val="right" w:leader="dot" w:pos="9356"/>
      </w:tabs>
    </w:pPr>
    <w:rPr>
      <w:rFonts w:cstheme="minorHAnsi"/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0B30EE"/>
    <w:pPr>
      <w:tabs>
        <w:tab w:val="left" w:pos="1814"/>
        <w:tab w:val="right" w:leader="dot" w:pos="9356"/>
      </w:tabs>
    </w:pPr>
    <w:rPr>
      <w:rFonts w:cstheme="minorHAnsi"/>
      <w:szCs w:val="20"/>
    </w:rPr>
  </w:style>
  <w:style w:type="paragraph" w:styleId="Verzeichnis9">
    <w:name w:val="toc 9"/>
    <w:basedOn w:val="Standard"/>
    <w:next w:val="Standard"/>
    <w:uiPriority w:val="39"/>
    <w:unhideWhenUsed/>
    <w:rsid w:val="000B30EE"/>
    <w:pPr>
      <w:tabs>
        <w:tab w:val="left" w:pos="2013"/>
        <w:tab w:val="right" w:leader="dot" w:pos="9356"/>
      </w:tabs>
    </w:pPr>
    <w:rPr>
      <w:rFonts w:cstheme="minorHAnsi"/>
      <w:szCs w:val="20"/>
    </w:rPr>
  </w:style>
  <w:style w:type="paragraph" w:styleId="Aufzhlungszeichen">
    <w:name w:val="List Bullet"/>
    <w:basedOn w:val="Standard"/>
    <w:uiPriority w:val="2"/>
    <w:qFormat/>
    <w:rsid w:val="000B30EE"/>
    <w:pPr>
      <w:numPr>
        <w:numId w:val="10"/>
      </w:numPr>
      <w:contextualSpacing/>
    </w:pPr>
  </w:style>
  <w:style w:type="table" w:customStyle="1" w:styleId="Gitternetztabelle7farbigAkzent11">
    <w:name w:val="Gitternetztabelle 7 farbig – Akzent 11"/>
    <w:basedOn w:val="NormaleTabelle"/>
    <w:uiPriority w:val="52"/>
    <w:rsid w:val="000B30EE"/>
    <w:rPr>
      <w:rFonts w:asciiTheme="majorHAnsi" w:hAnsiTheme="majorHAnsi"/>
      <w:color w:val="424242" w:themeColor="accent1" w:themeShade="BF"/>
    </w:rPr>
    <w:tblPr>
      <w:tblStyleRowBandSize w:val="1"/>
      <w:tblStyleColBandSize w:val="1"/>
      <w:tblBorders>
        <w:top w:val="single" w:sz="4" w:space="0" w:color="9B9B9B" w:themeColor="accent1" w:themeTint="99"/>
        <w:left w:val="single" w:sz="4" w:space="0" w:color="9B9B9B" w:themeColor="accent1" w:themeTint="99"/>
        <w:bottom w:val="single" w:sz="4" w:space="0" w:color="9B9B9B" w:themeColor="accent1" w:themeTint="99"/>
        <w:right w:val="single" w:sz="4" w:space="0" w:color="9B9B9B" w:themeColor="accent1" w:themeTint="99"/>
        <w:insideH w:val="single" w:sz="4" w:space="0" w:color="9B9B9B" w:themeColor="accent1" w:themeTint="99"/>
        <w:insideV w:val="single" w:sz="4" w:space="0" w:color="9B9B9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1" w:themeFillTint="33"/>
      </w:tcPr>
    </w:tblStylePr>
    <w:tblStylePr w:type="band1Horz">
      <w:tblPr/>
      <w:tcPr>
        <w:shd w:val="clear" w:color="auto" w:fill="DDDDDD" w:themeFill="accent1" w:themeFillTint="33"/>
      </w:tcPr>
    </w:tblStylePr>
    <w:tblStylePr w:type="neCell">
      <w:tblPr/>
      <w:tcPr>
        <w:tcBorders>
          <w:bottom w:val="single" w:sz="4" w:space="0" w:color="9B9B9B" w:themeColor="accent1" w:themeTint="99"/>
        </w:tcBorders>
      </w:tcPr>
    </w:tblStylePr>
    <w:tblStylePr w:type="nwCell">
      <w:tblPr/>
      <w:tcPr>
        <w:tcBorders>
          <w:bottom w:val="single" w:sz="4" w:space="0" w:color="9B9B9B" w:themeColor="accent1" w:themeTint="99"/>
        </w:tcBorders>
      </w:tcPr>
    </w:tblStylePr>
    <w:tblStylePr w:type="seCell">
      <w:tblPr/>
      <w:tcPr>
        <w:tcBorders>
          <w:top w:val="single" w:sz="4" w:space="0" w:color="9B9B9B" w:themeColor="accent1" w:themeTint="99"/>
        </w:tcBorders>
      </w:tcPr>
    </w:tblStylePr>
    <w:tblStylePr w:type="swCell">
      <w:tblPr/>
      <w:tcPr>
        <w:tcBorders>
          <w:top w:val="single" w:sz="4" w:space="0" w:color="9B9B9B" w:themeColor="accent1" w:themeTint="99"/>
        </w:tcBorders>
      </w:tcPr>
    </w:tblStylePr>
  </w:style>
  <w:style w:type="table" w:customStyle="1" w:styleId="Gitternetztabelle7farbigAkzent21">
    <w:name w:val="Gitternetztabelle 7 farbig – Akzent 21"/>
    <w:basedOn w:val="NormaleTabelle"/>
    <w:uiPriority w:val="52"/>
    <w:rsid w:val="000B30EE"/>
    <w:rPr>
      <w:rFonts w:asciiTheme="majorHAnsi" w:hAnsiTheme="majorHAnsi"/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itternetztabelle7farbigAkzent31">
    <w:name w:val="Gitternetztabelle 7 farbig – Akzent 31"/>
    <w:basedOn w:val="NormaleTabelle"/>
    <w:uiPriority w:val="52"/>
    <w:rsid w:val="000B30EE"/>
    <w:rPr>
      <w:rFonts w:asciiTheme="majorHAnsi" w:hAnsiTheme="majorHAnsi"/>
      <w:color w:val="376088" w:themeColor="accent3" w:themeShade="BF"/>
    </w:rPr>
    <w:tblPr>
      <w:tblStyleRowBandSize w:val="1"/>
      <w:tblStyleColBandSize w:val="1"/>
      <w:tblBorders>
        <w:top w:val="single" w:sz="4" w:space="0" w:color="92B3D3" w:themeColor="accent3" w:themeTint="99"/>
        <w:left w:val="single" w:sz="4" w:space="0" w:color="92B3D3" w:themeColor="accent3" w:themeTint="99"/>
        <w:bottom w:val="single" w:sz="4" w:space="0" w:color="92B3D3" w:themeColor="accent3" w:themeTint="99"/>
        <w:right w:val="single" w:sz="4" w:space="0" w:color="92B3D3" w:themeColor="accent3" w:themeTint="99"/>
        <w:insideH w:val="single" w:sz="4" w:space="0" w:color="92B3D3" w:themeColor="accent3" w:themeTint="99"/>
        <w:insideV w:val="single" w:sz="4" w:space="0" w:color="92B3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5F0" w:themeFill="accent3" w:themeFillTint="33"/>
      </w:tcPr>
    </w:tblStylePr>
    <w:tblStylePr w:type="band1Horz">
      <w:tblPr/>
      <w:tcPr>
        <w:shd w:val="clear" w:color="auto" w:fill="DAE5F0" w:themeFill="accent3" w:themeFillTint="33"/>
      </w:tcPr>
    </w:tblStylePr>
    <w:tblStylePr w:type="neCell">
      <w:tblPr/>
      <w:tcPr>
        <w:tcBorders>
          <w:bottom w:val="single" w:sz="4" w:space="0" w:color="92B3D3" w:themeColor="accent3" w:themeTint="99"/>
        </w:tcBorders>
      </w:tcPr>
    </w:tblStylePr>
    <w:tblStylePr w:type="nwCell">
      <w:tblPr/>
      <w:tcPr>
        <w:tcBorders>
          <w:bottom w:val="single" w:sz="4" w:space="0" w:color="92B3D3" w:themeColor="accent3" w:themeTint="99"/>
        </w:tcBorders>
      </w:tcPr>
    </w:tblStylePr>
    <w:tblStylePr w:type="seCell">
      <w:tblPr/>
      <w:tcPr>
        <w:tcBorders>
          <w:top w:val="single" w:sz="4" w:space="0" w:color="92B3D3" w:themeColor="accent3" w:themeTint="99"/>
        </w:tcBorders>
      </w:tcPr>
    </w:tblStylePr>
    <w:tblStylePr w:type="swCell">
      <w:tblPr/>
      <w:tcPr>
        <w:tcBorders>
          <w:top w:val="single" w:sz="4" w:space="0" w:color="92B3D3" w:themeColor="accent3" w:themeTint="99"/>
        </w:tcBorders>
      </w:tcPr>
    </w:tblStylePr>
  </w:style>
  <w:style w:type="character" w:styleId="Hervorhebung">
    <w:name w:val="Emphasis"/>
    <w:basedOn w:val="Absatz-Standardschriftart"/>
    <w:uiPriority w:val="16"/>
    <w:qFormat/>
    <w:locked/>
    <w:rsid w:val="000B30EE"/>
    <w:rPr>
      <w:rFonts w:asciiTheme="minorHAnsi" w:hAnsiTheme="minorHAnsi"/>
      <w:b/>
      <w:i w:val="0"/>
      <w:iCs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B30EE"/>
    <w:pPr>
      <w:numPr>
        <w:numId w:val="0"/>
      </w:numPr>
      <w:spacing w:before="480"/>
      <w:outlineLvl w:val="9"/>
    </w:pPr>
    <w:rPr>
      <w:color w:val="424242" w:themeColor="accent1" w:themeShade="BF"/>
      <w:sz w:val="28"/>
      <w:lang w:eastAsia="de-CH"/>
    </w:rPr>
  </w:style>
  <w:style w:type="character" w:styleId="IntensiveHervorhebung">
    <w:name w:val="Intense Emphasis"/>
    <w:basedOn w:val="Absatz-Standardschriftart"/>
    <w:uiPriority w:val="18"/>
    <w:qFormat/>
    <w:locked/>
    <w:rsid w:val="000B30EE"/>
    <w:rPr>
      <w:rFonts w:asciiTheme="minorHAnsi" w:hAnsiTheme="minorHAnsi"/>
      <w:b/>
      <w:bCs/>
      <w:i/>
      <w:iCs/>
      <w:color w:val="auto"/>
      <w:sz w:val="22"/>
    </w:rPr>
  </w:style>
  <w:style w:type="character" w:styleId="SchwacheHervorhebung">
    <w:name w:val="Subtle Emphasis"/>
    <w:basedOn w:val="Absatz-Standardschriftart"/>
    <w:uiPriority w:val="17"/>
    <w:qFormat/>
    <w:locked/>
    <w:rsid w:val="000B30EE"/>
    <w:rPr>
      <w:rFonts w:asciiTheme="minorHAnsi" w:hAnsiTheme="minorHAnsi"/>
      <w:i/>
      <w:iCs/>
      <w:color w:val="auto"/>
      <w:sz w:val="22"/>
    </w:rPr>
  </w:style>
  <w:style w:type="paragraph" w:styleId="Untertitel">
    <w:name w:val="Subtitle"/>
    <w:basedOn w:val="Standard"/>
    <w:next w:val="Standard"/>
    <w:link w:val="UntertitelZchn"/>
    <w:uiPriority w:val="15"/>
    <w:qFormat/>
    <w:rsid w:val="000B30EE"/>
    <w:pPr>
      <w:numPr>
        <w:ilvl w:val="1"/>
      </w:numPr>
      <w:spacing w:before="140"/>
    </w:pPr>
    <w:rPr>
      <w:rFonts w:asciiTheme="majorHAnsi" w:eastAsiaTheme="majorEastAsia" w:hAnsiTheme="majorHAnsi" w:cstheme="majorBidi"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5"/>
    <w:rsid w:val="000B30EE"/>
    <w:rPr>
      <w:rFonts w:asciiTheme="majorHAnsi" w:eastAsiaTheme="majorEastAsia" w:hAnsiTheme="majorHAnsi" w:cstheme="majorBidi"/>
      <w:iCs/>
      <w:spacing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l\Templates\vup_meldungveranstaltung_d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B58A1901C4425BA449FF120833B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A487B-7331-4E29-A16A-DA9163859C7B}"/>
      </w:docPartPr>
      <w:docPartBody>
        <w:p w:rsidR="00364768" w:rsidRDefault="00CA639A">
          <w:pPr>
            <w:pStyle w:val="9FB58A1901C4425BA449FF120833B4E3"/>
          </w:pPr>
          <w:r w:rsidRPr="00920A73">
            <w:rPr>
              <w:rStyle w:val="Platzhaltertext"/>
              <w:vanish/>
            </w:rPr>
            <w:t>Dokumentbezeichnung</w:t>
          </w:r>
        </w:p>
      </w:docPartBody>
    </w:docPart>
    <w:docPart>
      <w:docPartPr>
        <w:name w:val="B1853865D197454B967725B7A9951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3DA82-EBEE-4EDF-8BCD-6E1ADCE0AD4C}"/>
      </w:docPartPr>
      <w:docPartBody>
        <w:p w:rsidR="00364768" w:rsidRDefault="00CA639A">
          <w:pPr>
            <w:pStyle w:val="B1853865D197454B967725B7A9951E09"/>
          </w:pPr>
          <w:r w:rsidRPr="004E751B">
            <w:rPr>
              <w:rStyle w:val="Platzhaltertext"/>
              <w:vanish/>
            </w:rPr>
            <w:t>Empfänger</w:t>
          </w:r>
        </w:p>
      </w:docPartBody>
    </w:docPart>
    <w:docPart>
      <w:docPartPr>
        <w:name w:val="A44FF15D52BF45E7BEEAD5B391DFB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5C8E5-DAD5-4546-971C-EB020501F1BC}"/>
      </w:docPartPr>
      <w:docPartBody>
        <w:p w:rsidR="00364768" w:rsidRDefault="00CA639A">
          <w:pPr>
            <w:pStyle w:val="A44FF15D52BF45E7BEEAD5B391DFBBE8"/>
          </w:pPr>
          <w:r w:rsidRPr="00444F12">
            <w:rPr>
              <w:rStyle w:val="Platzhaltertext"/>
              <w:vanish/>
            </w:rPr>
            <w:t>Datum</w:t>
          </w:r>
        </w:p>
      </w:docPartBody>
    </w:docPart>
    <w:docPart>
      <w:docPartPr>
        <w:name w:val="6AAD3C514C58414485D9246F396EF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45491-5666-4548-972C-812EE8330C05}"/>
      </w:docPartPr>
      <w:docPartBody>
        <w:p w:rsidR="00364768" w:rsidRDefault="0056088B" w:rsidP="0056088B">
          <w:pPr>
            <w:pStyle w:val="6AAD3C514C58414485D9246F396EFC7F"/>
          </w:pPr>
          <w:r>
            <w:rPr>
              <w:rFonts w:ascii="Arial" w:hAnsi="Arial"/>
              <w:vanish/>
              <w:color w:val="808080"/>
            </w:rPr>
            <w:t>Manifestation</w:t>
          </w:r>
        </w:p>
      </w:docPartBody>
    </w:docPart>
    <w:docPart>
      <w:docPartPr>
        <w:name w:val="6DEBA2B90FAD4CB2AA6D2965A94F4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AA63B-8F59-4CA9-A223-5C5188F744F4}"/>
      </w:docPartPr>
      <w:docPartBody>
        <w:p w:rsidR="00364768" w:rsidRDefault="0056088B" w:rsidP="0056088B">
          <w:pPr>
            <w:pStyle w:val="6DEBA2B90FAD4CB2AA6D2965A94F4E3C"/>
          </w:pPr>
          <w:r>
            <w:rPr>
              <w:rFonts w:ascii="Arial" w:hAnsi="Arial"/>
              <w:vanish/>
              <w:color w:val="808080"/>
              <w:szCs w:val="24"/>
            </w:rPr>
            <w:t>Date / heure de la manifestation</w:t>
          </w:r>
        </w:p>
      </w:docPartBody>
    </w:docPart>
    <w:docPart>
      <w:docPartPr>
        <w:name w:val="B842FAA63CA34D9A9F306F1F7E5FB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B37D6-83F8-4E03-BA17-287444D68298}"/>
      </w:docPartPr>
      <w:docPartBody>
        <w:p w:rsidR="00364768" w:rsidRDefault="0056088B" w:rsidP="0056088B">
          <w:pPr>
            <w:pStyle w:val="B842FAA63CA34D9A9F306F1F7E5FB758"/>
          </w:pPr>
          <w:r w:rsidRPr="00920A73">
            <w:rPr>
              <w:rFonts w:ascii="Arial" w:hAnsi="Arial"/>
              <w:vanish/>
              <w:color w:val="808080"/>
            </w:rPr>
            <w:t>Organisat</w:t>
          </w:r>
          <w:r>
            <w:rPr>
              <w:rFonts w:ascii="Arial" w:hAnsi="Arial"/>
              <w:vanish/>
              <w:color w:val="808080"/>
            </w:rPr>
            <w:t>eur</w:t>
          </w:r>
        </w:p>
      </w:docPartBody>
    </w:docPart>
    <w:docPart>
      <w:docPartPr>
        <w:name w:val="F918E52018D146F9870CD6AF8847A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F7641-27E2-473F-82B8-165B7AB3B7D3}"/>
      </w:docPartPr>
      <w:docPartBody>
        <w:p w:rsidR="00364768" w:rsidRDefault="0056088B" w:rsidP="0056088B">
          <w:pPr>
            <w:pStyle w:val="F918E52018D146F9870CD6AF8847A9D4"/>
          </w:pPr>
          <w:r w:rsidRPr="000B44E6">
            <w:rPr>
              <w:rFonts w:ascii="Arial" w:hAnsi="Arial"/>
              <w:vanish/>
              <w:color w:val="808080"/>
            </w:rPr>
            <w:t>Pers. resp. de la circulation</w:t>
          </w:r>
        </w:p>
      </w:docPartBody>
    </w:docPart>
    <w:docPart>
      <w:docPartPr>
        <w:name w:val="87B60684402D4856BDCB56B39CF8C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3885E-8B39-42B1-BA8E-7A0E81F4F12C}"/>
      </w:docPartPr>
      <w:docPartBody>
        <w:p w:rsidR="00364768" w:rsidRDefault="0056088B" w:rsidP="0056088B">
          <w:pPr>
            <w:pStyle w:val="87B60684402D4856BDCB56B39CF8C3DA"/>
          </w:pPr>
          <w:r w:rsidRPr="00920A73">
            <w:rPr>
              <w:rFonts w:ascii="Arial" w:hAnsi="Arial"/>
              <w:vanish/>
              <w:color w:val="808080"/>
            </w:rPr>
            <w:t>Adresse</w:t>
          </w:r>
        </w:p>
      </w:docPartBody>
    </w:docPart>
    <w:docPart>
      <w:docPartPr>
        <w:name w:val="AC2FD8579F0944D6A3B035AE450F9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D05D8-60EF-44F2-A993-1AAF93D27E0B}"/>
      </w:docPartPr>
      <w:docPartBody>
        <w:p w:rsidR="00364768" w:rsidRDefault="0056088B" w:rsidP="0056088B">
          <w:pPr>
            <w:pStyle w:val="AC2FD8579F0944D6A3B035AE450F9950"/>
          </w:pPr>
          <w:r>
            <w:rPr>
              <w:rFonts w:ascii="Arial" w:hAnsi="Arial"/>
              <w:vanish/>
              <w:color w:val="808080"/>
            </w:rPr>
            <w:t>Tél. privé</w:t>
          </w:r>
        </w:p>
      </w:docPartBody>
    </w:docPart>
    <w:docPart>
      <w:docPartPr>
        <w:name w:val="2746FCF3C2524FD791C2463116457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63CA7-EA8B-4221-AA81-57DDB3A86F45}"/>
      </w:docPartPr>
      <w:docPartBody>
        <w:p w:rsidR="00364768" w:rsidRDefault="0056088B" w:rsidP="0056088B">
          <w:pPr>
            <w:pStyle w:val="2746FCF3C2524FD791C246311645736B"/>
          </w:pPr>
          <w:r>
            <w:rPr>
              <w:rFonts w:ascii="Arial" w:hAnsi="Arial"/>
              <w:vanish/>
              <w:color w:val="808080"/>
            </w:rPr>
            <w:t>Tél. prof.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8B"/>
    <w:rsid w:val="00132AB9"/>
    <w:rsid w:val="00364768"/>
    <w:rsid w:val="0056088B"/>
    <w:rsid w:val="00CA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FB58A1901C4425BA449FF120833B4E3">
    <w:name w:val="9FB58A1901C4425BA449FF120833B4E3"/>
  </w:style>
  <w:style w:type="paragraph" w:customStyle="1" w:styleId="B1853865D197454B967725B7A9951E09">
    <w:name w:val="B1853865D197454B967725B7A9951E09"/>
  </w:style>
  <w:style w:type="paragraph" w:customStyle="1" w:styleId="3742799C42774FCC9BCAF28BBD1D5EDF">
    <w:name w:val="3742799C42774FCC9BCAF28BBD1D5EDF"/>
  </w:style>
  <w:style w:type="paragraph" w:customStyle="1" w:styleId="A44FF15D52BF45E7BEEAD5B391DFBBE8">
    <w:name w:val="A44FF15D52BF45E7BEEAD5B391DFBBE8"/>
  </w:style>
  <w:style w:type="paragraph" w:customStyle="1" w:styleId="6AAD3C514C58414485D9246F396EFC7F">
    <w:name w:val="6AAD3C514C58414485D9246F396EFC7F"/>
    <w:rsid w:val="0056088B"/>
  </w:style>
  <w:style w:type="paragraph" w:customStyle="1" w:styleId="6DEBA2B90FAD4CB2AA6D2965A94F4E3C">
    <w:name w:val="6DEBA2B90FAD4CB2AA6D2965A94F4E3C"/>
    <w:rsid w:val="0056088B"/>
  </w:style>
  <w:style w:type="paragraph" w:customStyle="1" w:styleId="B842FAA63CA34D9A9F306F1F7E5FB758">
    <w:name w:val="B842FAA63CA34D9A9F306F1F7E5FB758"/>
    <w:rsid w:val="0056088B"/>
  </w:style>
  <w:style w:type="paragraph" w:customStyle="1" w:styleId="F918E52018D146F9870CD6AF8847A9D4">
    <w:name w:val="F918E52018D146F9870CD6AF8847A9D4"/>
    <w:rsid w:val="0056088B"/>
  </w:style>
  <w:style w:type="paragraph" w:customStyle="1" w:styleId="87B60684402D4856BDCB56B39CF8C3DA">
    <w:name w:val="87B60684402D4856BDCB56B39CF8C3DA"/>
    <w:rsid w:val="0056088B"/>
  </w:style>
  <w:style w:type="paragraph" w:customStyle="1" w:styleId="AC2FD8579F0944D6A3B035AE450F9950">
    <w:name w:val="AC2FD8579F0944D6A3B035AE450F9950"/>
    <w:rsid w:val="0056088B"/>
  </w:style>
  <w:style w:type="paragraph" w:customStyle="1" w:styleId="2746FCF3C2524FD791C246311645736B">
    <w:name w:val="2746FCF3C2524FD791C246311645736B"/>
    <w:rsid w:val="0056088B"/>
  </w:style>
  <w:style w:type="paragraph" w:customStyle="1" w:styleId="C3ABFCF7D04843A48AC18B6F061443FB">
    <w:name w:val="C3ABFCF7D04843A48AC18B6F061443FB"/>
    <w:rsid w:val="0056088B"/>
  </w:style>
  <w:style w:type="paragraph" w:customStyle="1" w:styleId="40C4B32A639246419426A1B18B2F861F">
    <w:name w:val="40C4B32A639246419426A1B18B2F861F"/>
    <w:rsid w:val="0056088B"/>
  </w:style>
  <w:style w:type="paragraph" w:customStyle="1" w:styleId="26F979B3EE7E432A87338B96E2300A52">
    <w:name w:val="26F979B3EE7E432A87338B96E2300A52"/>
    <w:rsid w:val="0056088B"/>
  </w:style>
  <w:style w:type="paragraph" w:customStyle="1" w:styleId="97A9764B0ED34307A38D6C2E441D8271">
    <w:name w:val="97A9764B0ED34307A38D6C2E441D8271"/>
    <w:rsid w:val="0056088B"/>
  </w:style>
  <w:style w:type="paragraph" w:customStyle="1" w:styleId="A78996B1BF774AC395CA80CBD2A2C1C5">
    <w:name w:val="A78996B1BF774AC395CA80CBD2A2C1C5"/>
    <w:rsid w:val="0056088B"/>
  </w:style>
  <w:style w:type="paragraph" w:customStyle="1" w:styleId="27A9C60541AD4DD3924A2154ABAE4DEC">
    <w:name w:val="27A9C60541AD4DD3924A2154ABAE4DEC"/>
    <w:rsid w:val="0056088B"/>
  </w:style>
  <w:style w:type="paragraph" w:customStyle="1" w:styleId="87CB0845FEE047168945E840C4DE2D19">
    <w:name w:val="87CB0845FEE047168945E840C4DE2D19"/>
    <w:rsid w:val="005608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FB58A1901C4425BA449FF120833B4E3">
    <w:name w:val="9FB58A1901C4425BA449FF120833B4E3"/>
  </w:style>
  <w:style w:type="paragraph" w:customStyle="1" w:styleId="B1853865D197454B967725B7A9951E09">
    <w:name w:val="B1853865D197454B967725B7A9951E09"/>
  </w:style>
  <w:style w:type="paragraph" w:customStyle="1" w:styleId="3742799C42774FCC9BCAF28BBD1D5EDF">
    <w:name w:val="3742799C42774FCC9BCAF28BBD1D5EDF"/>
  </w:style>
  <w:style w:type="paragraph" w:customStyle="1" w:styleId="A44FF15D52BF45E7BEEAD5B391DFBBE8">
    <w:name w:val="A44FF15D52BF45E7BEEAD5B391DFBBE8"/>
  </w:style>
  <w:style w:type="paragraph" w:customStyle="1" w:styleId="6AAD3C514C58414485D9246F396EFC7F">
    <w:name w:val="6AAD3C514C58414485D9246F396EFC7F"/>
    <w:rsid w:val="0056088B"/>
  </w:style>
  <w:style w:type="paragraph" w:customStyle="1" w:styleId="6DEBA2B90FAD4CB2AA6D2965A94F4E3C">
    <w:name w:val="6DEBA2B90FAD4CB2AA6D2965A94F4E3C"/>
    <w:rsid w:val="0056088B"/>
  </w:style>
  <w:style w:type="paragraph" w:customStyle="1" w:styleId="B842FAA63CA34D9A9F306F1F7E5FB758">
    <w:name w:val="B842FAA63CA34D9A9F306F1F7E5FB758"/>
    <w:rsid w:val="0056088B"/>
  </w:style>
  <w:style w:type="paragraph" w:customStyle="1" w:styleId="F918E52018D146F9870CD6AF8847A9D4">
    <w:name w:val="F918E52018D146F9870CD6AF8847A9D4"/>
    <w:rsid w:val="0056088B"/>
  </w:style>
  <w:style w:type="paragraph" w:customStyle="1" w:styleId="87B60684402D4856BDCB56B39CF8C3DA">
    <w:name w:val="87B60684402D4856BDCB56B39CF8C3DA"/>
    <w:rsid w:val="0056088B"/>
  </w:style>
  <w:style w:type="paragraph" w:customStyle="1" w:styleId="AC2FD8579F0944D6A3B035AE450F9950">
    <w:name w:val="AC2FD8579F0944D6A3B035AE450F9950"/>
    <w:rsid w:val="0056088B"/>
  </w:style>
  <w:style w:type="paragraph" w:customStyle="1" w:styleId="2746FCF3C2524FD791C246311645736B">
    <w:name w:val="2746FCF3C2524FD791C246311645736B"/>
    <w:rsid w:val="0056088B"/>
  </w:style>
  <w:style w:type="paragraph" w:customStyle="1" w:styleId="C3ABFCF7D04843A48AC18B6F061443FB">
    <w:name w:val="C3ABFCF7D04843A48AC18B6F061443FB"/>
    <w:rsid w:val="0056088B"/>
  </w:style>
  <w:style w:type="paragraph" w:customStyle="1" w:styleId="40C4B32A639246419426A1B18B2F861F">
    <w:name w:val="40C4B32A639246419426A1B18B2F861F"/>
    <w:rsid w:val="0056088B"/>
  </w:style>
  <w:style w:type="paragraph" w:customStyle="1" w:styleId="26F979B3EE7E432A87338B96E2300A52">
    <w:name w:val="26F979B3EE7E432A87338B96E2300A52"/>
    <w:rsid w:val="0056088B"/>
  </w:style>
  <w:style w:type="paragraph" w:customStyle="1" w:styleId="97A9764B0ED34307A38D6C2E441D8271">
    <w:name w:val="97A9764B0ED34307A38D6C2E441D8271"/>
    <w:rsid w:val="0056088B"/>
  </w:style>
  <w:style w:type="paragraph" w:customStyle="1" w:styleId="A78996B1BF774AC395CA80CBD2A2C1C5">
    <w:name w:val="A78996B1BF774AC395CA80CBD2A2C1C5"/>
    <w:rsid w:val="0056088B"/>
  </w:style>
  <w:style w:type="paragraph" w:customStyle="1" w:styleId="27A9C60541AD4DD3924A2154ABAE4DEC">
    <w:name w:val="27A9C60541AD4DD3924A2154ABAE4DEC"/>
    <w:rsid w:val="0056088B"/>
  </w:style>
  <w:style w:type="paragraph" w:customStyle="1" w:styleId="87CB0845FEE047168945E840C4DE2D19">
    <w:name w:val="87CB0845FEE047168945E840C4DE2D19"/>
    <w:rsid w:val="005608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KantonB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64F75-D63F-43E2-8A18-245FAC18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vup_meldungveranstaltung_df</Template>
  <TotalTime>0</TotalTime>
  <Pages>1</Pages>
  <Words>192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Interne Information</vt:lpstr>
    </vt:vector>
  </TitlesOfParts>
  <Company>Kanton Bern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Interne Information</dc:title>
  <dc:creator>Christian Schelker</dc:creator>
  <cp:keywords>VUP</cp:keywords>
  <cp:lastModifiedBy>Fabienne Würsten</cp:lastModifiedBy>
  <cp:revision>2</cp:revision>
  <cp:lastPrinted>2016-06-22T05:09:00Z</cp:lastPrinted>
  <dcterms:created xsi:type="dcterms:W3CDTF">2017-09-14T07:37:00Z</dcterms:created>
  <dcterms:modified xsi:type="dcterms:W3CDTF">2017-09-14T07:37:00Z</dcterms:modified>
  <cp:category>Dokumentenvorlagen</cp:category>
</cp:coreProperties>
</file>